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7FB79" w14:textId="4A071AC3" w:rsidR="00103353" w:rsidRDefault="00103353" w:rsidP="00103353">
      <w:pPr>
        <w:pStyle w:val="Corpotesto"/>
        <w:rPr>
          <w:b/>
          <w:w w:val="105"/>
          <w:sz w:val="22"/>
          <w:szCs w:val="22"/>
          <w:lang w:val="it-IT"/>
        </w:rPr>
      </w:pPr>
      <w:r>
        <w:rPr>
          <w:b/>
          <w:w w:val="105"/>
          <w:sz w:val="22"/>
          <w:szCs w:val="22"/>
          <w:lang w:val="it-IT"/>
        </w:rPr>
        <w:t>ALL. A)</w:t>
      </w:r>
    </w:p>
    <w:p w14:paraId="0D9A8176" w14:textId="77777777" w:rsidR="00103353" w:rsidRDefault="00103353" w:rsidP="00961106">
      <w:pPr>
        <w:pStyle w:val="Corpotesto"/>
        <w:jc w:val="center"/>
        <w:rPr>
          <w:b/>
          <w:w w:val="105"/>
          <w:sz w:val="22"/>
          <w:szCs w:val="22"/>
          <w:lang w:val="it-IT"/>
        </w:rPr>
      </w:pPr>
    </w:p>
    <w:p w14:paraId="66754BB2" w14:textId="77777777" w:rsidR="003576A5" w:rsidRPr="00D270B7" w:rsidRDefault="00F25072" w:rsidP="00961106">
      <w:pPr>
        <w:pStyle w:val="Corpotesto"/>
        <w:jc w:val="center"/>
        <w:rPr>
          <w:b/>
          <w:w w:val="105"/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lang w:val="it-IT"/>
        </w:rPr>
        <w:t>MODELLO DI DOMANDA</w:t>
      </w:r>
    </w:p>
    <w:p w14:paraId="07B7B383" w14:textId="2D6E53D3" w:rsidR="003576A5" w:rsidRPr="00D270B7" w:rsidRDefault="003576A5" w:rsidP="00961106">
      <w:pPr>
        <w:pStyle w:val="Corpotesto"/>
        <w:jc w:val="center"/>
        <w:rPr>
          <w:b/>
          <w:w w:val="105"/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lang w:val="it-IT"/>
        </w:rPr>
        <w:t>(da compilare integralmente)</w:t>
      </w:r>
    </w:p>
    <w:p w14:paraId="39C51E18" w14:textId="77620DC8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13382E84" w14:textId="77777777" w:rsidR="003576A5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</w:p>
    <w:p w14:paraId="26DB0D26" w14:textId="0A8BA87F" w:rsidR="00F25072" w:rsidRPr="00D270B7" w:rsidRDefault="003576A5" w:rsidP="00961106">
      <w:pPr>
        <w:pStyle w:val="Corpotesto"/>
        <w:jc w:val="right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>ALLA SCUOLA MILITARE __________________</w:t>
      </w:r>
    </w:p>
    <w:p w14:paraId="3C94294C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24B6C88A" w14:textId="77777777" w:rsidR="003576A5" w:rsidRPr="00D270B7" w:rsidRDefault="003576A5" w:rsidP="00961106">
      <w:pPr>
        <w:pStyle w:val="Corpotesto"/>
        <w:jc w:val="both"/>
        <w:rPr>
          <w:w w:val="110"/>
          <w:sz w:val="22"/>
          <w:szCs w:val="22"/>
          <w:lang w:val="it-IT"/>
        </w:rPr>
      </w:pPr>
    </w:p>
    <w:p w14:paraId="1B010ED2" w14:textId="1012545D" w:rsidR="00F25072" w:rsidRPr="00D270B7" w:rsidRDefault="00AF20EC" w:rsidP="00961106">
      <w:pPr>
        <w:pStyle w:val="Corpotesto"/>
        <w:jc w:val="both"/>
        <w:rPr>
          <w:b/>
          <w:sz w:val="22"/>
          <w:szCs w:val="22"/>
          <w:lang w:val="it-IT"/>
        </w:rPr>
      </w:pPr>
      <w:r w:rsidRPr="00D270B7">
        <w:rPr>
          <w:b/>
          <w:w w:val="110"/>
          <w:sz w:val="22"/>
          <w:szCs w:val="22"/>
          <w:lang w:val="it-IT"/>
        </w:rPr>
        <w:t>Il/LA SOTTOSCRI</w:t>
      </w:r>
      <w:r w:rsidR="00F25072" w:rsidRPr="00D270B7">
        <w:rPr>
          <w:b/>
          <w:w w:val="110"/>
          <w:sz w:val="22"/>
          <w:szCs w:val="22"/>
          <w:lang w:val="it-IT"/>
        </w:rPr>
        <w:t>TTO/ A</w:t>
      </w:r>
    </w:p>
    <w:p w14:paraId="12A24956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0FF9A472" w14:textId="1CDEC324" w:rsidR="003576A5" w:rsidRPr="00D270B7" w:rsidRDefault="003576A5" w:rsidP="00961106">
      <w:pPr>
        <w:pStyle w:val="Corpotesto"/>
        <w:jc w:val="both"/>
        <w:rPr>
          <w:w w:val="105"/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Nome </w:t>
      </w:r>
      <w:r w:rsidRPr="00D270B7">
        <w:rPr>
          <w:sz w:val="22"/>
          <w:szCs w:val="22"/>
          <w:lang w:val="it-IT"/>
        </w:rPr>
        <w:tab/>
        <w:t>____________________________</w:t>
      </w:r>
    </w:p>
    <w:p w14:paraId="2861490F" w14:textId="0C26812D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Cognome</w:t>
      </w:r>
      <w:r w:rsidR="003576A5" w:rsidRPr="00D270B7">
        <w:rPr>
          <w:w w:val="105"/>
          <w:sz w:val="22"/>
          <w:szCs w:val="22"/>
          <w:lang w:val="it-IT"/>
        </w:rPr>
        <w:t xml:space="preserve"> ___________________________ </w:t>
      </w:r>
      <w:r w:rsidR="003576A5" w:rsidRPr="00D270B7">
        <w:rPr>
          <w:w w:val="110"/>
          <w:sz w:val="22"/>
          <w:szCs w:val="22"/>
          <w:lang w:val="it-IT"/>
        </w:rPr>
        <w:t>(per le coniugate indicare il cognome da nubile)</w:t>
      </w:r>
    </w:p>
    <w:p w14:paraId="04B1FDB5" w14:textId="79D2F405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 xml:space="preserve">nato/a </w:t>
      </w:r>
      <w:proofErr w:type="spellStart"/>
      <w:r w:rsidRPr="00D270B7">
        <w:rPr>
          <w:w w:val="115"/>
          <w:sz w:val="22"/>
          <w:szCs w:val="22"/>
          <w:lang w:val="it-IT"/>
        </w:rPr>
        <w:t>a</w:t>
      </w:r>
      <w:proofErr w:type="spellEnd"/>
      <w:r w:rsidRPr="00D270B7">
        <w:rPr>
          <w:w w:val="115"/>
          <w:sz w:val="22"/>
          <w:szCs w:val="22"/>
          <w:lang w:val="it-IT"/>
        </w:rPr>
        <w:t xml:space="preserve"> </w:t>
      </w:r>
      <w:r w:rsidR="004F6815" w:rsidRPr="00D270B7">
        <w:rPr>
          <w:w w:val="115"/>
          <w:sz w:val="22"/>
          <w:szCs w:val="22"/>
          <w:lang w:val="it-IT"/>
        </w:rPr>
        <w:t>___</w:t>
      </w:r>
      <w:r w:rsidR="003576A5" w:rsidRPr="00D270B7">
        <w:rPr>
          <w:w w:val="115"/>
          <w:sz w:val="22"/>
          <w:szCs w:val="22"/>
          <w:lang w:val="it-IT"/>
        </w:rPr>
        <w:t>__</w:t>
      </w:r>
      <w:r w:rsidR="004F6815" w:rsidRPr="00D270B7">
        <w:rPr>
          <w:w w:val="115"/>
          <w:sz w:val="22"/>
          <w:szCs w:val="22"/>
          <w:lang w:val="it-IT"/>
        </w:rPr>
        <w:t>___________________</w:t>
      </w:r>
      <w:r w:rsidR="003576A5" w:rsidRPr="00D270B7">
        <w:rPr>
          <w:w w:val="115"/>
          <w:sz w:val="22"/>
          <w:szCs w:val="22"/>
          <w:lang w:val="it-IT"/>
        </w:rPr>
        <w:t>_</w:t>
      </w:r>
      <w:r w:rsidR="004F6815" w:rsidRPr="00D270B7">
        <w:rPr>
          <w:w w:val="115"/>
          <w:sz w:val="22"/>
          <w:szCs w:val="22"/>
          <w:lang w:val="it-IT"/>
        </w:rPr>
        <w:t>_</w:t>
      </w:r>
      <w:r w:rsidRPr="00D270B7">
        <w:rPr>
          <w:w w:val="115"/>
          <w:sz w:val="22"/>
          <w:szCs w:val="22"/>
          <w:lang w:val="it-IT"/>
        </w:rPr>
        <w:t xml:space="preserve"> </w:t>
      </w:r>
      <w:r w:rsidR="003576A5" w:rsidRPr="00D270B7">
        <w:rPr>
          <w:w w:val="115"/>
          <w:sz w:val="22"/>
          <w:szCs w:val="22"/>
          <w:lang w:val="it-IT"/>
        </w:rPr>
        <w:t xml:space="preserve"> </w:t>
      </w:r>
      <w:proofErr w:type="spellStart"/>
      <w:r w:rsidR="003576A5" w:rsidRPr="00D270B7">
        <w:rPr>
          <w:w w:val="115"/>
          <w:sz w:val="22"/>
          <w:szCs w:val="22"/>
          <w:lang w:val="it-IT"/>
        </w:rPr>
        <w:t>prov</w:t>
      </w:r>
      <w:proofErr w:type="spellEnd"/>
      <w:r w:rsidR="003576A5" w:rsidRPr="00D270B7">
        <w:rPr>
          <w:w w:val="115"/>
          <w:sz w:val="22"/>
          <w:szCs w:val="22"/>
          <w:lang w:val="it-IT"/>
        </w:rPr>
        <w:t xml:space="preserve">. ____ </w:t>
      </w:r>
      <w:r w:rsidRPr="00D270B7">
        <w:rPr>
          <w:w w:val="115"/>
          <w:sz w:val="22"/>
          <w:szCs w:val="22"/>
          <w:lang w:val="it-IT"/>
        </w:rPr>
        <w:t xml:space="preserve">il </w:t>
      </w:r>
      <w:r w:rsidR="004F6815" w:rsidRPr="00D270B7">
        <w:rPr>
          <w:w w:val="115"/>
          <w:sz w:val="22"/>
          <w:szCs w:val="22"/>
          <w:lang w:val="it-IT"/>
        </w:rPr>
        <w:t>______________</w:t>
      </w:r>
      <w:r w:rsidR="003576A5" w:rsidRPr="00D270B7">
        <w:rPr>
          <w:w w:val="115"/>
          <w:sz w:val="22"/>
          <w:szCs w:val="22"/>
          <w:lang w:val="it-IT"/>
        </w:rPr>
        <w:t>_</w:t>
      </w:r>
    </w:p>
    <w:p w14:paraId="3E1FC152" w14:textId="636F5409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 xml:space="preserve">residente </w:t>
      </w:r>
      <w:r w:rsidRPr="00D270B7">
        <w:rPr>
          <w:w w:val="125"/>
          <w:sz w:val="22"/>
          <w:szCs w:val="22"/>
          <w:lang w:val="it-IT"/>
        </w:rPr>
        <w:t>a</w:t>
      </w:r>
      <w:r w:rsidR="004F6815" w:rsidRPr="00D270B7">
        <w:rPr>
          <w:w w:val="125"/>
          <w:sz w:val="22"/>
          <w:szCs w:val="22"/>
          <w:lang w:val="it-IT"/>
        </w:rPr>
        <w:t xml:space="preserve"> _________________</w:t>
      </w:r>
      <w:r w:rsidR="00961106" w:rsidRPr="00D270B7">
        <w:rPr>
          <w:w w:val="125"/>
          <w:sz w:val="22"/>
          <w:szCs w:val="22"/>
          <w:lang w:val="it-IT"/>
        </w:rPr>
        <w:t>___</w:t>
      </w:r>
      <w:r w:rsidRPr="00D270B7">
        <w:rPr>
          <w:w w:val="125"/>
          <w:sz w:val="22"/>
          <w:szCs w:val="22"/>
          <w:lang w:val="it-IT"/>
        </w:rPr>
        <w:t xml:space="preserve"> </w:t>
      </w:r>
      <w:r w:rsidR="00961106" w:rsidRPr="00D270B7">
        <w:rPr>
          <w:w w:val="125"/>
          <w:sz w:val="22"/>
          <w:szCs w:val="22"/>
          <w:lang w:val="it-IT"/>
        </w:rPr>
        <w:t xml:space="preserve">in </w:t>
      </w:r>
      <w:r w:rsidRPr="00D270B7">
        <w:rPr>
          <w:w w:val="110"/>
          <w:sz w:val="22"/>
          <w:szCs w:val="22"/>
          <w:lang w:val="it-IT"/>
        </w:rPr>
        <w:t>via</w:t>
      </w:r>
      <w:r w:rsidR="00961106" w:rsidRPr="00D270B7">
        <w:rPr>
          <w:w w:val="110"/>
          <w:sz w:val="22"/>
          <w:szCs w:val="22"/>
          <w:lang w:val="it-IT"/>
        </w:rPr>
        <w:t>/piazza</w:t>
      </w:r>
      <w:r w:rsidRPr="00D270B7">
        <w:rPr>
          <w:w w:val="110"/>
          <w:sz w:val="22"/>
          <w:szCs w:val="22"/>
          <w:lang w:val="it-IT"/>
        </w:rPr>
        <w:t xml:space="preserve"> </w:t>
      </w:r>
      <w:r w:rsidR="004F6815" w:rsidRPr="00D270B7">
        <w:rPr>
          <w:w w:val="110"/>
          <w:sz w:val="22"/>
          <w:szCs w:val="22"/>
          <w:lang w:val="it-IT"/>
        </w:rPr>
        <w:t>______________________________</w:t>
      </w:r>
      <w:r w:rsidRPr="00D270B7">
        <w:rPr>
          <w:w w:val="110"/>
          <w:sz w:val="22"/>
          <w:szCs w:val="22"/>
          <w:lang w:val="it-IT"/>
        </w:rPr>
        <w:t xml:space="preserve"> n</w:t>
      </w:r>
      <w:r w:rsidR="004F6815" w:rsidRPr="00D270B7">
        <w:rPr>
          <w:w w:val="110"/>
          <w:sz w:val="22"/>
          <w:szCs w:val="22"/>
          <w:lang w:val="it-IT"/>
        </w:rPr>
        <w:t xml:space="preserve"> _</w:t>
      </w:r>
      <w:r w:rsidR="003576A5" w:rsidRPr="00D270B7">
        <w:rPr>
          <w:w w:val="110"/>
          <w:sz w:val="22"/>
          <w:szCs w:val="22"/>
          <w:lang w:val="it-IT"/>
        </w:rPr>
        <w:t>__</w:t>
      </w:r>
      <w:r w:rsidR="004F6815" w:rsidRPr="00D270B7">
        <w:rPr>
          <w:w w:val="110"/>
          <w:sz w:val="22"/>
          <w:szCs w:val="22"/>
          <w:lang w:val="it-IT"/>
        </w:rPr>
        <w:t>_</w:t>
      </w:r>
      <w:r w:rsidRPr="00D270B7">
        <w:rPr>
          <w:w w:val="110"/>
          <w:sz w:val="22"/>
          <w:szCs w:val="22"/>
          <w:lang w:val="it-IT"/>
        </w:rPr>
        <w:t xml:space="preserve"> </w:t>
      </w:r>
      <w:r w:rsidRPr="00D270B7">
        <w:rPr>
          <w:w w:val="125"/>
          <w:sz w:val="22"/>
          <w:szCs w:val="22"/>
          <w:lang w:val="it-IT"/>
        </w:rPr>
        <w:t>.</w:t>
      </w:r>
    </w:p>
    <w:p w14:paraId="16838850" w14:textId="40F7CC17" w:rsidR="00F25072" w:rsidRPr="00D270B7" w:rsidRDefault="00F25072" w:rsidP="00961106">
      <w:pPr>
        <w:pStyle w:val="Corpotesto"/>
        <w:jc w:val="both"/>
        <w:rPr>
          <w:w w:val="110"/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>codice fiscale</w:t>
      </w:r>
      <w:r w:rsidR="004F6815" w:rsidRPr="00D270B7">
        <w:rPr>
          <w:w w:val="115"/>
          <w:sz w:val="22"/>
          <w:szCs w:val="22"/>
          <w:lang w:val="it-IT"/>
        </w:rPr>
        <w:t xml:space="preserve"> _______________</w:t>
      </w:r>
      <w:r w:rsidR="003576A5" w:rsidRPr="00D270B7">
        <w:rPr>
          <w:w w:val="115"/>
          <w:sz w:val="22"/>
          <w:szCs w:val="22"/>
          <w:lang w:val="it-IT"/>
        </w:rPr>
        <w:t>____</w:t>
      </w:r>
      <w:r w:rsidR="004F6815" w:rsidRPr="00D270B7">
        <w:rPr>
          <w:w w:val="115"/>
          <w:sz w:val="22"/>
          <w:szCs w:val="22"/>
          <w:lang w:val="it-IT"/>
        </w:rPr>
        <w:t xml:space="preserve"> </w:t>
      </w:r>
      <w:r w:rsidRPr="00D270B7">
        <w:rPr>
          <w:w w:val="110"/>
          <w:sz w:val="22"/>
          <w:szCs w:val="22"/>
          <w:lang w:val="it-IT"/>
        </w:rPr>
        <w:t>Indirizzo PEC</w:t>
      </w:r>
      <w:r w:rsidR="004F6815" w:rsidRPr="00D270B7">
        <w:rPr>
          <w:w w:val="110"/>
          <w:sz w:val="22"/>
          <w:szCs w:val="22"/>
          <w:lang w:val="it-IT"/>
        </w:rPr>
        <w:t xml:space="preserve"> _______________________</w:t>
      </w:r>
      <w:r w:rsidR="00961106" w:rsidRPr="00D270B7">
        <w:rPr>
          <w:w w:val="110"/>
          <w:sz w:val="22"/>
          <w:szCs w:val="22"/>
          <w:lang w:val="it-IT"/>
        </w:rPr>
        <w:t xml:space="preserve"> ,</w:t>
      </w:r>
    </w:p>
    <w:p w14:paraId="0088EED0" w14:textId="77777777" w:rsidR="003576A5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</w:p>
    <w:p w14:paraId="61AA2C7B" w14:textId="7D5D5AA1" w:rsidR="00F25072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presa </w:t>
      </w:r>
      <w:r w:rsidR="00F25072" w:rsidRPr="00D270B7">
        <w:rPr>
          <w:sz w:val="22"/>
          <w:szCs w:val="22"/>
          <w:lang w:val="it-IT"/>
        </w:rPr>
        <w:t xml:space="preserve">visione del Bando di indizione della procedura di selezione per il reclutamento del personale docente </w:t>
      </w:r>
      <w:r w:rsidR="00F222B3" w:rsidRPr="00D270B7">
        <w:rPr>
          <w:sz w:val="22"/>
          <w:szCs w:val="22"/>
          <w:lang w:val="it-IT"/>
        </w:rPr>
        <w:t>presso le Scuole Militari per l’a.s</w:t>
      </w:r>
      <w:r w:rsidR="00961106" w:rsidRPr="00D270B7">
        <w:rPr>
          <w:sz w:val="22"/>
          <w:szCs w:val="22"/>
          <w:lang w:val="it-IT"/>
        </w:rPr>
        <w:t>.</w:t>
      </w:r>
      <w:r w:rsidRPr="00D270B7">
        <w:rPr>
          <w:sz w:val="22"/>
          <w:szCs w:val="22"/>
          <w:lang w:val="it-IT"/>
        </w:rPr>
        <w:t xml:space="preserve"> ______/________</w:t>
      </w:r>
    </w:p>
    <w:p w14:paraId="04629F23" w14:textId="77777777" w:rsidR="003576A5" w:rsidRPr="00D270B7" w:rsidRDefault="003576A5" w:rsidP="00961106">
      <w:pPr>
        <w:pStyle w:val="Corpotesto"/>
        <w:jc w:val="both"/>
        <w:rPr>
          <w:sz w:val="22"/>
          <w:szCs w:val="22"/>
          <w:lang w:val="it-IT"/>
        </w:rPr>
      </w:pPr>
    </w:p>
    <w:p w14:paraId="3F497A39" w14:textId="77777777" w:rsidR="00F25072" w:rsidRPr="00D270B7" w:rsidRDefault="00F25072" w:rsidP="00961106">
      <w:pPr>
        <w:pStyle w:val="Corpotesto"/>
        <w:jc w:val="center"/>
        <w:rPr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lang w:val="it-IT"/>
        </w:rPr>
        <w:t>CHIEDE</w:t>
      </w:r>
    </w:p>
    <w:p w14:paraId="00E2B1FB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356D1B78" w14:textId="42FA668F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di essere ammesso alla procedura di selezione per il reclutamento del personale docente per l'insegna</w:t>
      </w:r>
      <w:r w:rsidR="00961106" w:rsidRPr="00D270B7">
        <w:rPr>
          <w:sz w:val="22"/>
          <w:szCs w:val="22"/>
          <w:lang w:val="it-IT"/>
        </w:rPr>
        <w:t>mento presso la scuola Militare e a</w:t>
      </w:r>
      <w:r w:rsidRPr="00D270B7">
        <w:rPr>
          <w:sz w:val="22"/>
          <w:szCs w:val="22"/>
          <w:lang w:val="it-IT"/>
        </w:rPr>
        <w:t xml:space="preserve"> tal fine</w:t>
      </w:r>
    </w:p>
    <w:p w14:paraId="35C395A3" w14:textId="77777777" w:rsidR="00F25072" w:rsidRPr="00D270B7" w:rsidRDefault="00F25072" w:rsidP="00961106">
      <w:pPr>
        <w:pStyle w:val="Corpotesto"/>
        <w:jc w:val="center"/>
        <w:rPr>
          <w:sz w:val="22"/>
          <w:szCs w:val="22"/>
          <w:lang w:val="it-IT"/>
        </w:rPr>
      </w:pPr>
      <w:r w:rsidRPr="00D270B7">
        <w:rPr>
          <w:b/>
          <w:w w:val="110"/>
          <w:sz w:val="22"/>
          <w:szCs w:val="22"/>
          <w:lang w:val="it-IT"/>
        </w:rPr>
        <w:t>DICHIARA</w:t>
      </w:r>
    </w:p>
    <w:p w14:paraId="2B505181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747014C6" w14:textId="1B3D5172" w:rsidR="00F25072" w:rsidRPr="00D270B7" w:rsidRDefault="00961106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di </w:t>
      </w:r>
      <w:r w:rsidR="00F25072" w:rsidRPr="00D270B7">
        <w:rPr>
          <w:w w:val="105"/>
          <w:sz w:val="22"/>
          <w:szCs w:val="22"/>
          <w:lang w:val="it-IT"/>
        </w:rPr>
        <w:t xml:space="preserve">essere di RUOLO dal </w:t>
      </w:r>
      <w:r w:rsidRPr="00D270B7">
        <w:rPr>
          <w:w w:val="115"/>
          <w:sz w:val="22"/>
          <w:szCs w:val="22"/>
          <w:lang w:val="it-IT"/>
        </w:rPr>
        <w:t>____________</w:t>
      </w:r>
      <w:r w:rsidR="00F25072" w:rsidRPr="00D270B7">
        <w:rPr>
          <w:w w:val="115"/>
          <w:sz w:val="22"/>
          <w:szCs w:val="22"/>
          <w:lang w:val="it-IT"/>
        </w:rPr>
        <w:t xml:space="preserve">, </w:t>
      </w:r>
      <w:r w:rsidR="00F25072" w:rsidRPr="00D270B7">
        <w:rPr>
          <w:w w:val="120"/>
          <w:sz w:val="22"/>
          <w:szCs w:val="22"/>
          <w:lang w:val="it-IT"/>
        </w:rPr>
        <w:t xml:space="preserve">presso </w:t>
      </w:r>
      <w:r w:rsidR="00F25072" w:rsidRPr="00D270B7">
        <w:rPr>
          <w:i/>
          <w:w w:val="120"/>
          <w:sz w:val="22"/>
          <w:szCs w:val="22"/>
          <w:lang w:val="it-IT"/>
        </w:rPr>
        <w:t xml:space="preserve">(sede di </w:t>
      </w:r>
      <w:r w:rsidR="00F25072" w:rsidRPr="00D270B7">
        <w:rPr>
          <w:i/>
          <w:w w:val="110"/>
          <w:sz w:val="22"/>
          <w:szCs w:val="22"/>
          <w:lang w:val="it-IT"/>
        </w:rPr>
        <w:t xml:space="preserve">titolarità) </w:t>
      </w:r>
      <w:r w:rsidRPr="00D270B7">
        <w:rPr>
          <w:i/>
          <w:w w:val="110"/>
          <w:sz w:val="22"/>
          <w:szCs w:val="22"/>
          <w:lang w:val="it-IT"/>
        </w:rPr>
        <w:t>___________</w:t>
      </w:r>
      <w:r w:rsidRPr="00D270B7">
        <w:rPr>
          <w:w w:val="120"/>
          <w:sz w:val="22"/>
          <w:szCs w:val="22"/>
          <w:lang w:val="it-IT"/>
        </w:rPr>
        <w:t>______________</w:t>
      </w:r>
    </w:p>
    <w:p w14:paraId="21685BE3" w14:textId="6D02D73E" w:rsidR="00F25072" w:rsidRPr="00D270B7" w:rsidRDefault="00EB4299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>per</w:t>
      </w:r>
      <w:r w:rsidR="00D270B7">
        <w:rPr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la cattedra</w:t>
      </w:r>
      <w:r w:rsidR="00D270B7">
        <w:rPr>
          <w:w w:val="120"/>
          <w:sz w:val="22"/>
          <w:szCs w:val="22"/>
          <w:lang w:val="it-IT"/>
        </w:rPr>
        <w:t xml:space="preserve"> </w:t>
      </w:r>
      <w:r w:rsidR="00F25072" w:rsidRPr="00D270B7">
        <w:rPr>
          <w:w w:val="120"/>
          <w:sz w:val="22"/>
          <w:szCs w:val="22"/>
          <w:lang w:val="it-IT"/>
        </w:rPr>
        <w:t xml:space="preserve">di </w:t>
      </w:r>
      <w:r w:rsidR="00961106" w:rsidRPr="00D270B7">
        <w:rPr>
          <w:w w:val="120"/>
          <w:sz w:val="22"/>
          <w:szCs w:val="22"/>
          <w:lang w:val="it-IT"/>
        </w:rPr>
        <w:t xml:space="preserve">_________________________ </w:t>
      </w:r>
      <w:r w:rsidR="00F25072" w:rsidRPr="00D270B7">
        <w:rPr>
          <w:w w:val="115"/>
          <w:sz w:val="22"/>
          <w:szCs w:val="22"/>
          <w:lang w:val="it-IT"/>
        </w:rPr>
        <w:t xml:space="preserve">classe </w:t>
      </w:r>
      <w:r w:rsidR="00F25072" w:rsidRPr="00D270B7">
        <w:rPr>
          <w:w w:val="120"/>
          <w:sz w:val="22"/>
          <w:szCs w:val="22"/>
          <w:lang w:val="it-IT"/>
        </w:rPr>
        <w:t xml:space="preserve">di </w:t>
      </w:r>
      <w:r w:rsidR="00F25072" w:rsidRPr="00D270B7">
        <w:rPr>
          <w:w w:val="115"/>
          <w:sz w:val="22"/>
          <w:szCs w:val="22"/>
          <w:lang w:val="it-IT"/>
        </w:rPr>
        <w:t xml:space="preserve">concorso </w:t>
      </w:r>
      <w:r w:rsidR="00961106" w:rsidRPr="00D270B7">
        <w:rPr>
          <w:w w:val="120"/>
          <w:sz w:val="22"/>
          <w:szCs w:val="22"/>
          <w:lang w:val="it-IT"/>
        </w:rPr>
        <w:t>_____________</w:t>
      </w:r>
    </w:p>
    <w:p w14:paraId="3B99D7CD" w14:textId="31FD5E6D" w:rsidR="00F25072" w:rsidRPr="00D270B7" w:rsidRDefault="00961106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 xml:space="preserve">di </w:t>
      </w:r>
      <w:r w:rsidR="00F25072" w:rsidRPr="00D270B7">
        <w:rPr>
          <w:w w:val="110"/>
          <w:sz w:val="22"/>
          <w:szCs w:val="22"/>
          <w:lang w:val="it-IT"/>
        </w:rPr>
        <w:t xml:space="preserve">aver superato l'anno </w:t>
      </w:r>
      <w:r w:rsidR="00F25072" w:rsidRPr="00D270B7">
        <w:rPr>
          <w:w w:val="120"/>
          <w:sz w:val="22"/>
          <w:szCs w:val="22"/>
          <w:lang w:val="it-IT"/>
        </w:rPr>
        <w:t xml:space="preserve">di </w:t>
      </w:r>
      <w:r w:rsidR="00F25072" w:rsidRPr="00D270B7">
        <w:rPr>
          <w:w w:val="110"/>
          <w:sz w:val="22"/>
          <w:szCs w:val="22"/>
          <w:lang w:val="it-IT"/>
        </w:rPr>
        <w:t xml:space="preserve">prova </w:t>
      </w:r>
      <w:r w:rsidR="00EB4299" w:rsidRPr="00D270B7">
        <w:rPr>
          <w:w w:val="120"/>
          <w:sz w:val="22"/>
          <w:szCs w:val="22"/>
          <w:lang w:val="it-IT"/>
        </w:rPr>
        <w:t xml:space="preserve">il </w:t>
      </w:r>
      <w:r w:rsidRPr="00D270B7">
        <w:rPr>
          <w:w w:val="120"/>
          <w:sz w:val="22"/>
          <w:szCs w:val="22"/>
          <w:lang w:val="it-IT"/>
        </w:rPr>
        <w:t>____________________</w:t>
      </w:r>
    </w:p>
    <w:p w14:paraId="20C5E125" w14:textId="30DCA9A7" w:rsidR="00F25072" w:rsidRPr="00D270B7" w:rsidRDefault="00961106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di </w:t>
      </w:r>
      <w:r w:rsidR="006D5877" w:rsidRPr="00D270B7">
        <w:rPr>
          <w:w w:val="105"/>
          <w:sz w:val="22"/>
          <w:szCs w:val="22"/>
          <w:lang w:val="it-IT"/>
        </w:rPr>
        <w:t>aver prestato servizio presso una</w:t>
      </w:r>
      <w:r w:rsidR="001816E7" w:rsidRPr="00D270B7">
        <w:rPr>
          <w:w w:val="105"/>
          <w:sz w:val="22"/>
          <w:szCs w:val="22"/>
          <w:lang w:val="it-IT"/>
        </w:rPr>
        <w:t xml:space="preserve"> Scuola Militare Italiana</w:t>
      </w:r>
      <w:r w:rsidR="00F25072" w:rsidRPr="00D270B7">
        <w:rPr>
          <w:w w:val="105"/>
          <w:sz w:val="22"/>
          <w:szCs w:val="22"/>
          <w:lang w:val="it-IT"/>
        </w:rPr>
        <w:t xml:space="preserve"> </w:t>
      </w:r>
      <w:r w:rsidR="00F25072" w:rsidRPr="00D270B7">
        <w:rPr>
          <w:i/>
          <w:w w:val="105"/>
          <w:sz w:val="22"/>
          <w:szCs w:val="22"/>
          <w:lang w:val="it-IT"/>
        </w:rPr>
        <w:t>(indicare quale)</w:t>
      </w:r>
      <w:r w:rsidRPr="00D270B7">
        <w:rPr>
          <w:sz w:val="22"/>
          <w:szCs w:val="22"/>
          <w:lang w:val="it-IT"/>
        </w:rPr>
        <w:t xml:space="preserve"> _________________________________________________________________________________________</w:t>
      </w:r>
    </w:p>
    <w:p w14:paraId="625AFF70" w14:textId="73C68ACB" w:rsidR="00F25072" w:rsidRPr="00D270B7" w:rsidRDefault="00F25072" w:rsidP="00961106">
      <w:pPr>
        <w:pStyle w:val="Corpotesto"/>
        <w:jc w:val="both"/>
        <w:rPr>
          <w:w w:val="120"/>
          <w:sz w:val="22"/>
          <w:szCs w:val="22"/>
          <w:lang w:val="it-IT"/>
        </w:rPr>
      </w:pPr>
      <w:proofErr w:type="spellStart"/>
      <w:r w:rsidRPr="00D270B7">
        <w:rPr>
          <w:w w:val="120"/>
          <w:sz w:val="22"/>
          <w:szCs w:val="22"/>
          <w:lang w:val="it-IT"/>
        </w:rPr>
        <w:t>dall'a.</w:t>
      </w:r>
      <w:r w:rsidR="001816E7" w:rsidRPr="00D270B7">
        <w:rPr>
          <w:w w:val="120"/>
          <w:sz w:val="22"/>
          <w:szCs w:val="22"/>
          <w:lang w:val="it-IT"/>
        </w:rPr>
        <w:t>s</w:t>
      </w:r>
      <w:r w:rsidR="00961106" w:rsidRPr="00D270B7">
        <w:rPr>
          <w:w w:val="120"/>
          <w:sz w:val="22"/>
          <w:szCs w:val="22"/>
          <w:lang w:val="it-IT"/>
        </w:rPr>
        <w:t>.</w:t>
      </w:r>
      <w:proofErr w:type="spellEnd"/>
      <w:r w:rsidR="00961106" w:rsidRPr="00D270B7">
        <w:rPr>
          <w:w w:val="120"/>
          <w:sz w:val="22"/>
          <w:szCs w:val="22"/>
          <w:lang w:val="it-IT"/>
        </w:rPr>
        <w:t xml:space="preserve"> ___________</w:t>
      </w:r>
      <w:r w:rsidR="001816E7" w:rsidRPr="00D270B7">
        <w:rPr>
          <w:w w:val="120"/>
          <w:sz w:val="22"/>
          <w:szCs w:val="22"/>
          <w:lang w:val="it-IT"/>
        </w:rPr>
        <w:t xml:space="preserve"> </w:t>
      </w:r>
      <w:proofErr w:type="spellStart"/>
      <w:r w:rsidR="001816E7" w:rsidRPr="00D270B7">
        <w:rPr>
          <w:w w:val="120"/>
          <w:sz w:val="22"/>
          <w:szCs w:val="22"/>
          <w:lang w:val="it-IT"/>
        </w:rPr>
        <w:t>all’</w:t>
      </w:r>
      <w:r w:rsidRPr="00D270B7">
        <w:rPr>
          <w:w w:val="120"/>
          <w:sz w:val="22"/>
          <w:szCs w:val="22"/>
          <w:lang w:val="it-IT"/>
        </w:rPr>
        <w:t>a.s.</w:t>
      </w:r>
      <w:proofErr w:type="spellEnd"/>
      <w:r w:rsidR="00961106" w:rsidRPr="00D270B7">
        <w:rPr>
          <w:w w:val="120"/>
          <w:sz w:val="22"/>
          <w:szCs w:val="22"/>
          <w:lang w:val="it-IT"/>
        </w:rPr>
        <w:t xml:space="preserve"> __________</w:t>
      </w:r>
      <w:r w:rsidRPr="00D270B7">
        <w:rPr>
          <w:w w:val="120"/>
          <w:sz w:val="22"/>
          <w:szCs w:val="22"/>
          <w:lang w:val="it-IT"/>
        </w:rPr>
        <w:t xml:space="preserve"> </w:t>
      </w:r>
    </w:p>
    <w:p w14:paraId="05834840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187778B9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Ai fini della valutazione dei titoli</w:t>
      </w:r>
      <w:r w:rsidR="007C2717" w:rsidRPr="00D270B7">
        <w:rPr>
          <w:sz w:val="22"/>
          <w:szCs w:val="22"/>
          <w:lang w:val="it-IT"/>
        </w:rPr>
        <w:t xml:space="preserve"> culturali e di servizio DICHI</w:t>
      </w:r>
      <w:r w:rsidRPr="00D270B7">
        <w:rPr>
          <w:sz w:val="22"/>
          <w:szCs w:val="22"/>
          <w:lang w:val="it-IT"/>
        </w:rPr>
        <w:t>ARA di essere in possesso dei seguenti titoli:</w:t>
      </w:r>
    </w:p>
    <w:p w14:paraId="3A5F10E6" w14:textId="77777777" w:rsidR="00F25072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55E0B42E" w14:textId="77777777" w:rsidR="00D270B7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</w:p>
    <w:p w14:paraId="6C180A2A" w14:textId="77777777" w:rsidR="00F25072" w:rsidRPr="00D270B7" w:rsidRDefault="00F25072" w:rsidP="00961106">
      <w:pPr>
        <w:pStyle w:val="Corpotesto"/>
        <w:jc w:val="both"/>
        <w:rPr>
          <w:b/>
          <w:sz w:val="22"/>
          <w:szCs w:val="22"/>
          <w:lang w:val="it-IT"/>
        </w:rPr>
      </w:pPr>
      <w:r w:rsidRPr="00D270B7">
        <w:rPr>
          <w:b/>
          <w:w w:val="105"/>
          <w:sz w:val="22"/>
          <w:szCs w:val="22"/>
          <w:u w:val="thick"/>
          <w:lang w:val="it-IT"/>
        </w:rPr>
        <w:t>Titoli culturali</w:t>
      </w:r>
    </w:p>
    <w:p w14:paraId="714AD974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6637B3D2" w14:textId="653BA778" w:rsidR="00643534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 xml:space="preserve">Dottorato </w:t>
      </w:r>
      <w:r w:rsidRPr="00D270B7">
        <w:rPr>
          <w:w w:val="120"/>
          <w:sz w:val="22"/>
          <w:szCs w:val="22"/>
          <w:lang w:val="it-IT"/>
        </w:rPr>
        <w:t xml:space="preserve">di </w:t>
      </w:r>
      <w:r w:rsidRPr="00D270B7">
        <w:rPr>
          <w:w w:val="110"/>
          <w:sz w:val="22"/>
          <w:szCs w:val="22"/>
          <w:lang w:val="it-IT"/>
        </w:rPr>
        <w:t xml:space="preserve">ricerca </w:t>
      </w:r>
      <w:r w:rsidRPr="00D270B7">
        <w:rPr>
          <w:w w:val="120"/>
          <w:sz w:val="22"/>
          <w:szCs w:val="22"/>
          <w:lang w:val="it-IT"/>
        </w:rPr>
        <w:t xml:space="preserve">in </w:t>
      </w:r>
      <w:r w:rsidR="00C040B0" w:rsidRPr="00D270B7">
        <w:rPr>
          <w:w w:val="120"/>
          <w:sz w:val="22"/>
          <w:szCs w:val="22"/>
          <w:lang w:val="it-IT"/>
        </w:rPr>
        <w:t>____________________________</w:t>
      </w:r>
      <w:r w:rsidR="00643534" w:rsidRPr="00D270B7">
        <w:rPr>
          <w:w w:val="120"/>
          <w:sz w:val="22"/>
          <w:szCs w:val="22"/>
          <w:lang w:val="it-IT"/>
        </w:rPr>
        <w:t>_______________</w:t>
      </w:r>
    </w:p>
    <w:p w14:paraId="1092ABCB" w14:textId="153062E1" w:rsidR="00F25072" w:rsidRPr="00D270B7" w:rsidRDefault="00643534" w:rsidP="00643534">
      <w:pPr>
        <w:pStyle w:val="Corpotesto"/>
        <w:ind w:left="426"/>
        <w:jc w:val="both"/>
        <w:rPr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 xml:space="preserve">conseguito </w:t>
      </w:r>
      <w:r w:rsidR="00F25072" w:rsidRPr="00D270B7">
        <w:rPr>
          <w:w w:val="115"/>
          <w:sz w:val="22"/>
          <w:szCs w:val="22"/>
          <w:lang w:val="it-IT"/>
        </w:rPr>
        <w:t xml:space="preserve">presso   </w:t>
      </w:r>
      <w:r w:rsidR="00C040B0" w:rsidRPr="00D270B7">
        <w:rPr>
          <w:w w:val="125"/>
          <w:sz w:val="22"/>
          <w:szCs w:val="22"/>
          <w:lang w:val="it-IT"/>
        </w:rPr>
        <w:t>__</w:t>
      </w:r>
      <w:r w:rsidRPr="00D270B7">
        <w:rPr>
          <w:w w:val="125"/>
          <w:sz w:val="22"/>
          <w:szCs w:val="22"/>
          <w:lang w:val="it-IT"/>
        </w:rPr>
        <w:t>____________</w:t>
      </w:r>
      <w:r w:rsidR="00C040B0" w:rsidRPr="00D270B7">
        <w:rPr>
          <w:w w:val="125"/>
          <w:sz w:val="22"/>
          <w:szCs w:val="22"/>
          <w:lang w:val="it-IT"/>
        </w:rPr>
        <w:t>________________________</w:t>
      </w:r>
      <w:r w:rsidR="00F25072" w:rsidRPr="00D270B7">
        <w:rPr>
          <w:w w:val="125"/>
          <w:sz w:val="22"/>
          <w:szCs w:val="22"/>
          <w:lang w:val="it-IT"/>
        </w:rPr>
        <w:t xml:space="preserve"> </w:t>
      </w:r>
      <w:r w:rsidR="00F25072" w:rsidRPr="00D270B7">
        <w:rPr>
          <w:w w:val="115"/>
          <w:sz w:val="22"/>
          <w:szCs w:val="22"/>
          <w:lang w:val="it-IT"/>
        </w:rPr>
        <w:t xml:space="preserve">il </w:t>
      </w:r>
      <w:r w:rsidR="00C040B0" w:rsidRPr="00D270B7">
        <w:rPr>
          <w:w w:val="125"/>
          <w:sz w:val="22"/>
          <w:szCs w:val="22"/>
          <w:lang w:val="it-IT"/>
        </w:rPr>
        <w:t>___________</w:t>
      </w:r>
    </w:p>
    <w:p w14:paraId="50BCBFC5" w14:textId="7EDEBD4D" w:rsidR="00F25072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25"/>
          <w:sz w:val="22"/>
          <w:szCs w:val="22"/>
          <w:lang w:val="it-IT"/>
        </w:rPr>
        <w:t xml:space="preserve">Master in </w:t>
      </w:r>
      <w:r w:rsidR="00643534" w:rsidRPr="00D270B7">
        <w:rPr>
          <w:w w:val="125"/>
          <w:sz w:val="22"/>
          <w:szCs w:val="22"/>
          <w:lang w:val="it-IT"/>
        </w:rPr>
        <w:t>___________________________________________________</w:t>
      </w:r>
    </w:p>
    <w:p w14:paraId="07A09C89" w14:textId="77777777" w:rsidR="00643534" w:rsidRPr="00D270B7" w:rsidRDefault="00643534" w:rsidP="00643534">
      <w:pPr>
        <w:pStyle w:val="Corpotesto"/>
        <w:ind w:left="426"/>
        <w:jc w:val="both"/>
        <w:rPr>
          <w:w w:val="125"/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 xml:space="preserve">conseguito presso   </w:t>
      </w:r>
      <w:r w:rsidRPr="00D270B7">
        <w:rPr>
          <w:w w:val="125"/>
          <w:sz w:val="22"/>
          <w:szCs w:val="22"/>
          <w:lang w:val="it-IT"/>
        </w:rPr>
        <w:t xml:space="preserve">______________________________________ </w:t>
      </w:r>
      <w:r w:rsidRPr="00D270B7">
        <w:rPr>
          <w:w w:val="115"/>
          <w:sz w:val="22"/>
          <w:szCs w:val="22"/>
          <w:lang w:val="it-IT"/>
        </w:rPr>
        <w:t xml:space="preserve">il </w:t>
      </w:r>
      <w:r w:rsidRPr="00D270B7">
        <w:rPr>
          <w:w w:val="125"/>
          <w:sz w:val="22"/>
          <w:szCs w:val="22"/>
          <w:lang w:val="it-IT"/>
        </w:rPr>
        <w:t>__________</w:t>
      </w:r>
    </w:p>
    <w:p w14:paraId="21FCF00B" w14:textId="44ED4C2F" w:rsidR="00F25072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10"/>
          <w:sz w:val="22"/>
          <w:szCs w:val="22"/>
          <w:lang w:val="it-IT"/>
        </w:rPr>
        <w:t xml:space="preserve">Abilitazione in (diversa da quella per il proprio insegnamento) </w:t>
      </w:r>
      <w:r w:rsidR="00643534" w:rsidRPr="00D270B7">
        <w:rPr>
          <w:w w:val="125"/>
          <w:sz w:val="22"/>
          <w:szCs w:val="22"/>
          <w:lang w:val="it-IT"/>
        </w:rPr>
        <w:t>_______________________</w:t>
      </w:r>
      <w:r w:rsidRPr="00D270B7">
        <w:rPr>
          <w:w w:val="125"/>
          <w:sz w:val="22"/>
          <w:szCs w:val="22"/>
          <w:lang w:val="it-IT"/>
        </w:rPr>
        <w:t xml:space="preserve"> </w:t>
      </w:r>
      <w:r w:rsidR="00643534" w:rsidRPr="00D270B7">
        <w:rPr>
          <w:w w:val="115"/>
          <w:sz w:val="22"/>
          <w:szCs w:val="22"/>
          <w:lang w:val="it-IT"/>
        </w:rPr>
        <w:t xml:space="preserve">conseguita presso   </w:t>
      </w:r>
      <w:r w:rsidR="00643534" w:rsidRPr="00D270B7">
        <w:rPr>
          <w:w w:val="125"/>
          <w:sz w:val="22"/>
          <w:szCs w:val="22"/>
          <w:lang w:val="it-IT"/>
        </w:rPr>
        <w:t xml:space="preserve">______________________________________ </w:t>
      </w:r>
      <w:r w:rsidR="00643534" w:rsidRPr="00D270B7">
        <w:rPr>
          <w:w w:val="115"/>
          <w:sz w:val="22"/>
          <w:szCs w:val="22"/>
          <w:lang w:val="it-IT"/>
        </w:rPr>
        <w:t xml:space="preserve">il </w:t>
      </w:r>
      <w:r w:rsidR="00643534" w:rsidRPr="00D270B7">
        <w:rPr>
          <w:w w:val="125"/>
          <w:sz w:val="22"/>
          <w:szCs w:val="22"/>
          <w:lang w:val="it-IT"/>
        </w:rPr>
        <w:t>___________</w:t>
      </w:r>
    </w:p>
    <w:p w14:paraId="0892E534" w14:textId="4E6A26D4" w:rsidR="00643534" w:rsidRPr="00D270B7" w:rsidRDefault="00F25072" w:rsidP="00643534">
      <w:pPr>
        <w:pStyle w:val="Corpotesto"/>
        <w:numPr>
          <w:ilvl w:val="0"/>
          <w:numId w:val="7"/>
        </w:numPr>
        <w:ind w:left="426" w:hanging="426"/>
        <w:jc w:val="both"/>
        <w:rPr>
          <w:w w:val="125"/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>Laurea</w:t>
      </w:r>
      <w:r w:rsidRPr="00D270B7">
        <w:rPr>
          <w:spacing w:val="-21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in</w:t>
      </w:r>
      <w:r w:rsidRPr="00D270B7">
        <w:rPr>
          <w:spacing w:val="-29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(diversa</w:t>
      </w:r>
      <w:r w:rsidRPr="00D270B7">
        <w:rPr>
          <w:spacing w:val="-31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da</w:t>
      </w:r>
      <w:r w:rsidRPr="00D270B7">
        <w:rPr>
          <w:spacing w:val="-27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quella</w:t>
      </w:r>
      <w:r w:rsidRPr="00D270B7">
        <w:rPr>
          <w:spacing w:val="-27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per</w:t>
      </w:r>
      <w:r w:rsidRPr="00D270B7">
        <w:rPr>
          <w:spacing w:val="-25"/>
          <w:w w:val="120"/>
          <w:sz w:val="22"/>
          <w:szCs w:val="22"/>
          <w:lang w:val="it-IT"/>
        </w:rPr>
        <w:t xml:space="preserve"> </w:t>
      </w:r>
      <w:r w:rsidRPr="00D270B7">
        <w:rPr>
          <w:w w:val="115"/>
          <w:sz w:val="22"/>
          <w:szCs w:val="22"/>
          <w:lang w:val="it-IT"/>
        </w:rPr>
        <w:t>il</w:t>
      </w:r>
      <w:r w:rsidRPr="00D270B7">
        <w:rPr>
          <w:spacing w:val="-26"/>
          <w:w w:val="115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proprio</w:t>
      </w:r>
      <w:r w:rsidRPr="00D270B7">
        <w:rPr>
          <w:spacing w:val="-14"/>
          <w:w w:val="120"/>
          <w:sz w:val="22"/>
          <w:szCs w:val="22"/>
          <w:lang w:val="it-IT"/>
        </w:rPr>
        <w:t xml:space="preserve"> </w:t>
      </w:r>
      <w:r w:rsidRPr="00D270B7">
        <w:rPr>
          <w:w w:val="120"/>
          <w:sz w:val="22"/>
          <w:szCs w:val="22"/>
          <w:lang w:val="it-IT"/>
        </w:rPr>
        <w:t>insegnamento)</w:t>
      </w:r>
      <w:r w:rsidRPr="00D270B7">
        <w:rPr>
          <w:spacing w:val="-30"/>
          <w:w w:val="120"/>
          <w:sz w:val="22"/>
          <w:szCs w:val="22"/>
          <w:lang w:val="it-IT"/>
        </w:rPr>
        <w:t xml:space="preserve"> </w:t>
      </w:r>
      <w:r w:rsidR="00643534" w:rsidRPr="00D270B7">
        <w:rPr>
          <w:w w:val="120"/>
          <w:sz w:val="22"/>
          <w:szCs w:val="22"/>
          <w:lang w:val="it-IT"/>
        </w:rPr>
        <w:t>___________________________</w:t>
      </w:r>
      <w:r w:rsidRPr="00D270B7">
        <w:rPr>
          <w:w w:val="120"/>
          <w:sz w:val="22"/>
          <w:szCs w:val="22"/>
          <w:lang w:val="it-IT"/>
        </w:rPr>
        <w:t xml:space="preserve"> </w:t>
      </w:r>
      <w:r w:rsidR="00643534" w:rsidRPr="00D270B7">
        <w:rPr>
          <w:w w:val="115"/>
          <w:sz w:val="22"/>
          <w:szCs w:val="22"/>
          <w:lang w:val="it-IT"/>
        </w:rPr>
        <w:t xml:space="preserve">conseguita presso   </w:t>
      </w:r>
      <w:r w:rsidR="00643534" w:rsidRPr="00D270B7">
        <w:rPr>
          <w:w w:val="125"/>
          <w:sz w:val="22"/>
          <w:szCs w:val="22"/>
          <w:lang w:val="it-IT"/>
        </w:rPr>
        <w:t xml:space="preserve">_______________________________________ </w:t>
      </w:r>
      <w:r w:rsidR="00643534" w:rsidRPr="00D270B7">
        <w:rPr>
          <w:w w:val="115"/>
          <w:sz w:val="22"/>
          <w:szCs w:val="22"/>
          <w:lang w:val="it-IT"/>
        </w:rPr>
        <w:t xml:space="preserve">il </w:t>
      </w:r>
      <w:r w:rsidR="00643534" w:rsidRPr="00D270B7">
        <w:rPr>
          <w:w w:val="125"/>
          <w:sz w:val="22"/>
          <w:szCs w:val="22"/>
          <w:lang w:val="it-IT"/>
        </w:rPr>
        <w:t>___________</w:t>
      </w:r>
    </w:p>
    <w:p w14:paraId="3A9E4400" w14:textId="77777777" w:rsidR="00643534" w:rsidRPr="00D270B7" w:rsidRDefault="00F25072" w:rsidP="00643534">
      <w:pPr>
        <w:pStyle w:val="Corpotesto"/>
        <w:ind w:left="426" w:hanging="426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E) </w:t>
      </w:r>
      <w:r w:rsidR="00643534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 xml:space="preserve">Conoscenza di un'altra lingua dell'Unione Europea diversa da quella utilizzata per l'accesso e certificata a livello almeno B2 del QCER </w:t>
      </w:r>
      <w:r w:rsidR="00643534" w:rsidRPr="00D270B7">
        <w:rPr>
          <w:w w:val="105"/>
          <w:sz w:val="22"/>
          <w:szCs w:val="22"/>
          <w:lang w:val="it-IT"/>
        </w:rPr>
        <w:t>_________________</w:t>
      </w:r>
    </w:p>
    <w:p w14:paraId="0A984B17" w14:textId="77777777" w:rsidR="00643534" w:rsidRPr="00D270B7" w:rsidRDefault="00643534" w:rsidP="00643534">
      <w:pPr>
        <w:pStyle w:val="Corpotesto"/>
        <w:ind w:left="426" w:hanging="426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F)</w:t>
      </w:r>
      <w:r w:rsidRPr="00D270B7">
        <w:rPr>
          <w:w w:val="105"/>
          <w:sz w:val="22"/>
          <w:szCs w:val="22"/>
          <w:lang w:val="it-IT"/>
        </w:rPr>
        <w:tab/>
      </w:r>
      <w:r w:rsidR="00A02C00" w:rsidRPr="00D270B7">
        <w:rPr>
          <w:w w:val="105"/>
          <w:sz w:val="22"/>
          <w:szCs w:val="22"/>
          <w:lang w:val="it-IT"/>
        </w:rPr>
        <w:t xml:space="preserve">Borse di Studio conseguite il </w:t>
      </w:r>
      <w:r w:rsidRPr="00D270B7">
        <w:rPr>
          <w:w w:val="105"/>
          <w:sz w:val="22"/>
          <w:szCs w:val="22"/>
          <w:lang w:val="it-IT"/>
        </w:rPr>
        <w:t>__</w:t>
      </w:r>
      <w:r w:rsidRPr="00D270B7">
        <w:rPr>
          <w:sz w:val="22"/>
          <w:szCs w:val="22"/>
          <w:lang w:val="it-IT"/>
        </w:rPr>
        <w:t xml:space="preserve">__________ </w:t>
      </w:r>
      <w:r w:rsidR="00A02C00" w:rsidRPr="00D270B7">
        <w:rPr>
          <w:sz w:val="22"/>
          <w:szCs w:val="22"/>
          <w:lang w:val="it-IT"/>
        </w:rPr>
        <w:t>presso</w:t>
      </w:r>
      <w:r w:rsidRPr="00D270B7">
        <w:rPr>
          <w:sz w:val="22"/>
          <w:szCs w:val="22"/>
          <w:lang w:val="it-IT"/>
        </w:rPr>
        <w:t>_________________________________________</w:t>
      </w:r>
    </w:p>
    <w:p w14:paraId="7983E69A" w14:textId="189257D5" w:rsidR="00C505CB" w:rsidRPr="00D270B7" w:rsidRDefault="00C505CB" w:rsidP="00643534">
      <w:pPr>
        <w:pStyle w:val="Corpotesto"/>
        <w:ind w:left="426" w:hanging="426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G)</w:t>
      </w:r>
      <w:r w:rsidR="00643534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Idoneità Concorso a Cattedra in altre aree disciplinari</w:t>
      </w:r>
      <w:r w:rsidR="00643534" w:rsidRPr="00D270B7">
        <w:rPr>
          <w:w w:val="105"/>
          <w:sz w:val="22"/>
          <w:szCs w:val="22"/>
          <w:lang w:val="it-IT"/>
        </w:rPr>
        <w:t xml:space="preserve"> ______________________________________</w:t>
      </w:r>
    </w:p>
    <w:p w14:paraId="54329A5B" w14:textId="6AEFCEBD" w:rsidR="00313DCE" w:rsidRPr="00D270B7" w:rsidRDefault="00313DCE" w:rsidP="00961106">
      <w:pPr>
        <w:pStyle w:val="Corpotesto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H) Certificazione Metodologica CLIL rilasciata da Università</w:t>
      </w:r>
      <w:r w:rsidR="00643534" w:rsidRPr="00D270B7">
        <w:rPr>
          <w:w w:val="105"/>
          <w:sz w:val="22"/>
          <w:szCs w:val="22"/>
          <w:lang w:val="it-IT"/>
        </w:rPr>
        <w:t>:</w:t>
      </w:r>
      <w:r w:rsidRPr="00D270B7">
        <w:rPr>
          <w:w w:val="105"/>
          <w:sz w:val="22"/>
          <w:szCs w:val="22"/>
          <w:lang w:val="it-IT"/>
        </w:rPr>
        <w:t xml:space="preserve"> </w:t>
      </w:r>
      <w:r w:rsidR="00643534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SI       NO</w:t>
      </w:r>
      <w:r w:rsidR="00C35E82" w:rsidRPr="00D270B7">
        <w:rPr>
          <w:w w:val="105"/>
          <w:sz w:val="22"/>
          <w:szCs w:val="22"/>
          <w:lang w:val="it-IT"/>
        </w:rPr>
        <w:t xml:space="preserve"> </w:t>
      </w:r>
    </w:p>
    <w:p w14:paraId="34586B01" w14:textId="5A8B9032" w:rsidR="00313DCE" w:rsidRPr="00D270B7" w:rsidRDefault="00313DCE" w:rsidP="00961106">
      <w:pPr>
        <w:pStyle w:val="Corpotesto"/>
        <w:jc w:val="both"/>
        <w:rPr>
          <w:w w:val="105"/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 xml:space="preserve">I) Certificazioni Informatiche: </w:t>
      </w:r>
      <w:r w:rsidR="00C35E82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SI</w:t>
      </w:r>
      <w:r w:rsidR="00C35E82" w:rsidRPr="00D270B7">
        <w:rPr>
          <w:w w:val="105"/>
          <w:sz w:val="22"/>
          <w:szCs w:val="22"/>
          <w:lang w:val="it-IT"/>
        </w:rPr>
        <w:tab/>
      </w:r>
      <w:r w:rsidRPr="00D270B7">
        <w:rPr>
          <w:w w:val="105"/>
          <w:sz w:val="22"/>
          <w:szCs w:val="22"/>
          <w:lang w:val="it-IT"/>
        </w:rPr>
        <w:t>NO</w:t>
      </w:r>
    </w:p>
    <w:p w14:paraId="01E6BDF4" w14:textId="77777777" w:rsidR="00D270B7" w:rsidRDefault="00D270B7" w:rsidP="00961106">
      <w:pPr>
        <w:pStyle w:val="Corpotesto"/>
        <w:jc w:val="both"/>
        <w:rPr>
          <w:b/>
          <w:w w:val="105"/>
          <w:sz w:val="22"/>
          <w:szCs w:val="22"/>
          <w:lang w:val="it-IT"/>
        </w:rPr>
      </w:pPr>
    </w:p>
    <w:p w14:paraId="3F0DC5F4" w14:textId="77777777" w:rsidR="005C7298" w:rsidRPr="00D270B7" w:rsidRDefault="005C7298" w:rsidP="00961106">
      <w:pPr>
        <w:pStyle w:val="Corpotesto"/>
        <w:jc w:val="both"/>
        <w:rPr>
          <w:b/>
          <w:w w:val="105"/>
          <w:sz w:val="22"/>
          <w:szCs w:val="22"/>
          <w:u w:val="single"/>
          <w:lang w:val="it-IT"/>
        </w:rPr>
      </w:pPr>
      <w:r w:rsidRPr="00D270B7">
        <w:rPr>
          <w:b/>
          <w:w w:val="105"/>
          <w:sz w:val="22"/>
          <w:szCs w:val="22"/>
          <w:u w:val="single"/>
          <w:lang w:val="it-IT"/>
        </w:rPr>
        <w:t>Titoli Scientifici</w:t>
      </w:r>
    </w:p>
    <w:p w14:paraId="6D28562E" w14:textId="77777777" w:rsidR="00D270B7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</w:p>
    <w:p w14:paraId="0E6FEB26" w14:textId="0B34FEF6" w:rsidR="005C7298" w:rsidRPr="00D270B7" w:rsidRDefault="005C7298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Pubblicazioni (articoli, curatele, saggi, volumi)</w:t>
      </w:r>
      <w:r w:rsidR="009035F0" w:rsidRPr="00D270B7">
        <w:rPr>
          <w:sz w:val="22"/>
          <w:szCs w:val="22"/>
          <w:lang w:val="it-IT"/>
        </w:rPr>
        <w:t xml:space="preserve"> </w:t>
      </w:r>
      <w:r w:rsidR="00D270B7" w:rsidRPr="00D270B7">
        <w:rPr>
          <w:sz w:val="22"/>
          <w:szCs w:val="22"/>
          <w:lang w:val="it-IT"/>
        </w:rPr>
        <w:t>__________________________________________________</w:t>
      </w:r>
    </w:p>
    <w:p w14:paraId="769CCB8C" w14:textId="22C3F7F1" w:rsidR="005C7298" w:rsidRPr="00D270B7" w:rsidRDefault="005C7298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T</w:t>
      </w:r>
      <w:r w:rsidR="00CD7482" w:rsidRPr="00D270B7">
        <w:rPr>
          <w:sz w:val="22"/>
          <w:szCs w:val="22"/>
          <w:lang w:val="it-IT"/>
        </w:rPr>
        <w:t>itolo di Cultore della Materia /</w:t>
      </w:r>
      <w:r w:rsidRPr="00D270B7">
        <w:rPr>
          <w:sz w:val="22"/>
          <w:szCs w:val="22"/>
          <w:lang w:val="it-IT"/>
        </w:rPr>
        <w:t xml:space="preserve"> Docenze universitarie</w:t>
      </w:r>
      <w:r w:rsidR="009035F0" w:rsidRPr="00D270B7">
        <w:rPr>
          <w:sz w:val="22"/>
          <w:szCs w:val="22"/>
          <w:lang w:val="it-IT"/>
        </w:rPr>
        <w:t xml:space="preserve"> </w:t>
      </w:r>
      <w:r w:rsidR="00D270B7" w:rsidRPr="00D270B7">
        <w:rPr>
          <w:sz w:val="22"/>
          <w:szCs w:val="22"/>
          <w:lang w:val="it-IT"/>
        </w:rPr>
        <w:t>____________________________________________</w:t>
      </w:r>
    </w:p>
    <w:p w14:paraId="7839A348" w14:textId="77777777" w:rsidR="00CD7482" w:rsidRPr="00D270B7" w:rsidRDefault="00CD7482" w:rsidP="00961106">
      <w:pPr>
        <w:pStyle w:val="Corpotesto"/>
        <w:jc w:val="both"/>
        <w:rPr>
          <w:sz w:val="22"/>
          <w:szCs w:val="22"/>
          <w:lang w:val="it-IT"/>
        </w:rPr>
      </w:pPr>
    </w:p>
    <w:p w14:paraId="5639F0E0" w14:textId="77777777" w:rsidR="00CD7482" w:rsidRPr="00103353" w:rsidRDefault="00CD7482" w:rsidP="00961106">
      <w:pPr>
        <w:pStyle w:val="Corpotesto"/>
        <w:jc w:val="both"/>
        <w:rPr>
          <w:b/>
          <w:sz w:val="22"/>
          <w:szCs w:val="22"/>
          <w:u w:val="single"/>
          <w:lang w:val="it-IT"/>
        </w:rPr>
      </w:pPr>
      <w:r w:rsidRPr="00103353">
        <w:rPr>
          <w:b/>
          <w:sz w:val="22"/>
          <w:szCs w:val="22"/>
          <w:u w:val="single"/>
          <w:lang w:val="it-IT"/>
        </w:rPr>
        <w:t>Titoli Professionali</w:t>
      </w:r>
    </w:p>
    <w:p w14:paraId="210848E1" w14:textId="77777777" w:rsidR="00D270B7" w:rsidRPr="00103353" w:rsidRDefault="00D270B7" w:rsidP="00961106">
      <w:pPr>
        <w:pStyle w:val="Corpotesto"/>
        <w:jc w:val="both"/>
        <w:rPr>
          <w:b/>
          <w:sz w:val="22"/>
          <w:szCs w:val="22"/>
          <w:u w:val="single"/>
          <w:lang w:val="it-IT"/>
        </w:rPr>
      </w:pPr>
    </w:p>
    <w:p w14:paraId="07DA94A0" w14:textId="4090FCBB" w:rsidR="00CD7482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Incarico </w:t>
      </w:r>
      <w:r w:rsidR="00CD7482" w:rsidRPr="00D270B7">
        <w:rPr>
          <w:sz w:val="22"/>
          <w:szCs w:val="22"/>
          <w:lang w:val="it-IT"/>
        </w:rPr>
        <w:t>in Staff di Dirigenza</w:t>
      </w:r>
      <w:r>
        <w:rPr>
          <w:sz w:val="22"/>
          <w:szCs w:val="22"/>
          <w:lang w:val="it-IT"/>
        </w:rPr>
        <w:t xml:space="preserve"> ____ </w:t>
      </w:r>
      <w:r w:rsidR="007C2717" w:rsidRPr="00D270B7">
        <w:rPr>
          <w:sz w:val="22"/>
          <w:szCs w:val="22"/>
          <w:lang w:val="it-IT"/>
        </w:rPr>
        <w:t>anni</w:t>
      </w:r>
      <w:r>
        <w:rPr>
          <w:sz w:val="22"/>
          <w:szCs w:val="22"/>
          <w:lang w:val="it-IT"/>
        </w:rPr>
        <w:t xml:space="preserve"> ___________</w:t>
      </w:r>
    </w:p>
    <w:p w14:paraId="67846A08" w14:textId="498C61C6" w:rsidR="00CD7482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Incarico </w:t>
      </w:r>
      <w:r w:rsidR="00CD7482" w:rsidRPr="00D270B7">
        <w:rPr>
          <w:sz w:val="22"/>
          <w:szCs w:val="22"/>
          <w:lang w:val="it-IT"/>
        </w:rPr>
        <w:t>di Docente Formatore</w:t>
      </w:r>
      <w:r>
        <w:rPr>
          <w:sz w:val="22"/>
          <w:szCs w:val="22"/>
          <w:lang w:val="it-IT"/>
        </w:rPr>
        <w:t xml:space="preserve"> _____ </w:t>
      </w:r>
      <w:r w:rsidR="007C2717" w:rsidRPr="00D270B7">
        <w:rPr>
          <w:sz w:val="22"/>
          <w:szCs w:val="22"/>
          <w:lang w:val="it-IT"/>
        </w:rPr>
        <w:t>anni</w:t>
      </w:r>
      <w:r>
        <w:rPr>
          <w:sz w:val="22"/>
          <w:szCs w:val="22"/>
          <w:lang w:val="it-IT"/>
        </w:rPr>
        <w:t xml:space="preserve"> ________</w:t>
      </w:r>
    </w:p>
    <w:p w14:paraId="5DE49FAD" w14:textId="5E469156" w:rsidR="00CD7482" w:rsidRPr="00D270B7" w:rsidRDefault="00D270B7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 xml:space="preserve">Iscrizione Albi Professionali   </w:t>
      </w:r>
      <w:r w:rsidR="007C2717" w:rsidRPr="00D270B7">
        <w:rPr>
          <w:sz w:val="22"/>
          <w:szCs w:val="22"/>
          <w:lang w:val="it-IT"/>
        </w:rPr>
        <w:t>SI      NO</w:t>
      </w:r>
    </w:p>
    <w:p w14:paraId="61561F20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3FF50B28" w14:textId="77777777" w:rsidR="00F25072" w:rsidRPr="00D270B7" w:rsidRDefault="00F25072" w:rsidP="00961106">
      <w:pPr>
        <w:pStyle w:val="Corpotesto"/>
        <w:jc w:val="both"/>
        <w:rPr>
          <w:b/>
          <w:sz w:val="22"/>
          <w:szCs w:val="22"/>
          <w:lang w:val="it-IT"/>
        </w:rPr>
      </w:pPr>
      <w:r w:rsidRPr="00D270B7">
        <w:rPr>
          <w:b/>
          <w:w w:val="110"/>
          <w:sz w:val="22"/>
          <w:szCs w:val="22"/>
          <w:u w:val="thick"/>
          <w:lang w:val="it-IT"/>
        </w:rPr>
        <w:t>Titoli di servizio</w:t>
      </w:r>
    </w:p>
    <w:p w14:paraId="36B9D306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11E170B0" w14:textId="72AF19C8" w:rsidR="00F25072" w:rsidRPr="00D270B7" w:rsidRDefault="002C32C3" w:rsidP="002C32C3">
      <w:pPr>
        <w:pStyle w:val="Corpotesto"/>
        <w:numPr>
          <w:ilvl w:val="0"/>
          <w:numId w:val="8"/>
        </w:numPr>
        <w:ind w:left="284" w:hanging="28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="00F25072" w:rsidRPr="00D270B7">
        <w:rPr>
          <w:sz w:val="22"/>
          <w:szCs w:val="22"/>
          <w:lang w:val="it-IT"/>
        </w:rPr>
        <w:t>nsegnamento nei ruoli</w:t>
      </w:r>
      <w:r w:rsidR="00F25072" w:rsidRPr="00D270B7">
        <w:rPr>
          <w:spacing w:val="10"/>
          <w:sz w:val="22"/>
          <w:szCs w:val="22"/>
          <w:lang w:val="it-IT"/>
        </w:rPr>
        <w:t xml:space="preserve"> </w:t>
      </w:r>
      <w:r w:rsidR="00F25072" w:rsidRPr="00D270B7">
        <w:rPr>
          <w:sz w:val="22"/>
          <w:szCs w:val="22"/>
          <w:lang w:val="it-IT"/>
        </w:rPr>
        <w:t>metropolitani</w:t>
      </w:r>
    </w:p>
    <w:p w14:paraId="50137CB2" w14:textId="5EA6B846" w:rsidR="00F25072" w:rsidRPr="00D270B7" w:rsidRDefault="00F25072" w:rsidP="0002122C">
      <w:pPr>
        <w:pStyle w:val="Corpotesto"/>
        <w:ind w:left="284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 xml:space="preserve">Denominazione Scuola </w:t>
      </w:r>
      <w:r w:rsidR="0002122C">
        <w:rPr>
          <w:w w:val="120"/>
          <w:sz w:val="22"/>
          <w:szCs w:val="22"/>
          <w:lang w:val="it-IT"/>
        </w:rPr>
        <w:t>________________________________</w:t>
      </w:r>
      <w:r w:rsidRPr="00D270B7">
        <w:rPr>
          <w:w w:val="120"/>
          <w:sz w:val="22"/>
          <w:szCs w:val="22"/>
          <w:lang w:val="it-IT"/>
        </w:rPr>
        <w:t xml:space="preserve"> </w:t>
      </w:r>
      <w:r w:rsidR="0002122C">
        <w:rPr>
          <w:w w:val="120"/>
          <w:sz w:val="22"/>
          <w:szCs w:val="22"/>
          <w:lang w:val="it-IT"/>
        </w:rPr>
        <w:t>n</w:t>
      </w:r>
      <w:r w:rsidRPr="00D270B7">
        <w:rPr>
          <w:w w:val="120"/>
          <w:sz w:val="22"/>
          <w:szCs w:val="22"/>
          <w:lang w:val="it-IT"/>
        </w:rPr>
        <w:t>. anni</w:t>
      </w:r>
      <w:r w:rsidR="0002122C">
        <w:rPr>
          <w:w w:val="120"/>
          <w:sz w:val="22"/>
          <w:szCs w:val="22"/>
          <w:lang w:val="it-IT"/>
        </w:rPr>
        <w:t xml:space="preserve"> ______________</w:t>
      </w:r>
    </w:p>
    <w:p w14:paraId="6B604C4B" w14:textId="73537285" w:rsidR="00F25072" w:rsidRPr="00D270B7" w:rsidRDefault="0002122C" w:rsidP="00961106">
      <w:pPr>
        <w:pStyle w:val="Corpotesto"/>
        <w:jc w:val="both"/>
        <w:rPr>
          <w:sz w:val="22"/>
          <w:szCs w:val="22"/>
          <w:lang w:val="it-IT"/>
        </w:rPr>
      </w:pPr>
      <w:r>
        <w:rPr>
          <w:w w:val="110"/>
          <w:sz w:val="22"/>
          <w:szCs w:val="22"/>
          <w:lang w:val="it-IT"/>
        </w:rPr>
        <w:t>B</w:t>
      </w:r>
      <w:r w:rsidR="00F25072" w:rsidRPr="00D270B7">
        <w:rPr>
          <w:w w:val="110"/>
          <w:sz w:val="22"/>
          <w:szCs w:val="22"/>
          <w:lang w:val="it-IT"/>
        </w:rPr>
        <w:t>) Insegnamento in Scuole europee/internazionali</w:t>
      </w:r>
    </w:p>
    <w:p w14:paraId="4DD90A62" w14:textId="60C022CA" w:rsidR="00F25072" w:rsidRPr="00D270B7" w:rsidRDefault="0002122C" w:rsidP="0002122C">
      <w:pPr>
        <w:pStyle w:val="Corpotesto"/>
        <w:ind w:left="284"/>
        <w:jc w:val="both"/>
        <w:rPr>
          <w:sz w:val="22"/>
          <w:szCs w:val="22"/>
          <w:lang w:val="it-IT"/>
        </w:rPr>
      </w:pPr>
      <w:r w:rsidRPr="00D270B7">
        <w:rPr>
          <w:w w:val="120"/>
          <w:sz w:val="22"/>
          <w:szCs w:val="22"/>
          <w:lang w:val="it-IT"/>
        </w:rPr>
        <w:t xml:space="preserve">Denominazione Scuola </w:t>
      </w:r>
      <w:r>
        <w:rPr>
          <w:w w:val="120"/>
          <w:sz w:val="22"/>
          <w:szCs w:val="22"/>
          <w:lang w:val="it-IT"/>
        </w:rPr>
        <w:t>________________________________</w:t>
      </w:r>
      <w:r w:rsidRPr="00D270B7">
        <w:rPr>
          <w:w w:val="120"/>
          <w:sz w:val="22"/>
          <w:szCs w:val="22"/>
          <w:lang w:val="it-IT"/>
        </w:rPr>
        <w:t xml:space="preserve"> </w:t>
      </w:r>
      <w:r>
        <w:rPr>
          <w:w w:val="120"/>
          <w:sz w:val="22"/>
          <w:szCs w:val="22"/>
          <w:lang w:val="it-IT"/>
        </w:rPr>
        <w:t>n</w:t>
      </w:r>
      <w:r w:rsidRPr="00D270B7">
        <w:rPr>
          <w:w w:val="120"/>
          <w:sz w:val="22"/>
          <w:szCs w:val="22"/>
          <w:lang w:val="it-IT"/>
        </w:rPr>
        <w:t>. anni</w:t>
      </w:r>
      <w:r>
        <w:rPr>
          <w:w w:val="120"/>
          <w:sz w:val="22"/>
          <w:szCs w:val="22"/>
          <w:lang w:val="it-IT"/>
        </w:rPr>
        <w:t xml:space="preserve"> ______________</w:t>
      </w:r>
    </w:p>
    <w:p w14:paraId="1A701E41" w14:textId="77777777" w:rsidR="009035F0" w:rsidRPr="00D270B7" w:rsidRDefault="009035F0" w:rsidP="00961106">
      <w:pPr>
        <w:pStyle w:val="Corpotesto"/>
        <w:jc w:val="both"/>
        <w:rPr>
          <w:spacing w:val="-1"/>
          <w:w w:val="101"/>
          <w:sz w:val="22"/>
          <w:szCs w:val="22"/>
          <w:lang w:val="it-IT"/>
        </w:rPr>
      </w:pPr>
    </w:p>
    <w:p w14:paraId="252D0F2E" w14:textId="0C67D71B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sz w:val="22"/>
          <w:szCs w:val="22"/>
          <w:lang w:val="it-IT"/>
        </w:rPr>
        <w:t>La compilazione del presente modulo di domanda avviene secondo le disposizioni previste dal</w:t>
      </w:r>
      <w:r w:rsidR="002E3348">
        <w:rPr>
          <w:sz w:val="22"/>
          <w:szCs w:val="22"/>
          <w:lang w:val="it-IT"/>
        </w:rPr>
        <w:t xml:space="preserve"> </w:t>
      </w:r>
      <w:r w:rsidRPr="00D270B7">
        <w:rPr>
          <w:sz w:val="22"/>
          <w:szCs w:val="22"/>
          <w:lang w:val="it-IT"/>
        </w:rPr>
        <w:t>D.P.R. 28 dicembre 2000, n. 445, "Testo Unico delle disposizioni legislative e regolamentari in materia di documentazione amministrativa''.</w:t>
      </w:r>
    </w:p>
    <w:p w14:paraId="4CAC2E1A" w14:textId="77777777" w:rsidR="00F25072" w:rsidRPr="00D270B7" w:rsidRDefault="00F25072" w:rsidP="00961106">
      <w:pPr>
        <w:pStyle w:val="Corpotesto"/>
        <w:jc w:val="both"/>
        <w:rPr>
          <w:sz w:val="22"/>
          <w:szCs w:val="22"/>
        </w:rPr>
      </w:pPr>
      <w:r w:rsidRPr="00D270B7">
        <w:rPr>
          <w:sz w:val="22"/>
          <w:szCs w:val="22"/>
        </w:rPr>
        <w:t>In particolare:</w:t>
      </w:r>
    </w:p>
    <w:p w14:paraId="047185D9" w14:textId="61923904" w:rsidR="00F25072" w:rsidRPr="00D270B7" w:rsidRDefault="002E3348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="00F25072" w:rsidRPr="00D270B7">
        <w:rPr>
          <w:sz w:val="22"/>
          <w:szCs w:val="22"/>
          <w:lang w:val="it-IT"/>
        </w:rPr>
        <w:t xml:space="preserve"> dati riportati dall'aspirante assumono il valore di dichiarazioni sostitutive di certificazione rese ai sensi dell'articolo 46; vigono, al riguardo, le disposizioni di cui all'articolo 76 che prevedono conseguenze di carattere amministrativo e penale per l'aspirante che rilasci dichiarazioni non corrispondenti a</w:t>
      </w:r>
      <w:r w:rsidR="00F25072" w:rsidRPr="00D270B7">
        <w:rPr>
          <w:spacing w:val="-6"/>
          <w:sz w:val="22"/>
          <w:szCs w:val="22"/>
          <w:lang w:val="it-IT"/>
        </w:rPr>
        <w:t xml:space="preserve"> </w:t>
      </w:r>
      <w:r w:rsidR="00F25072" w:rsidRPr="00D270B7">
        <w:rPr>
          <w:sz w:val="22"/>
          <w:szCs w:val="22"/>
          <w:lang w:val="it-IT"/>
        </w:rPr>
        <w:t>verità.</w:t>
      </w:r>
    </w:p>
    <w:p w14:paraId="1228869D" w14:textId="44E1E870" w:rsidR="00F25072" w:rsidRPr="00D270B7" w:rsidRDefault="002E3348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</w:t>
      </w:r>
      <w:r w:rsidR="00F25072" w:rsidRPr="00D270B7">
        <w:rPr>
          <w:sz w:val="22"/>
          <w:szCs w:val="22"/>
          <w:lang w:val="it-IT"/>
        </w:rPr>
        <w:t>i sensi dell'articolo 39 la sottoscrizione del modulo di domanda non è soggetta ad autenticazione.</w:t>
      </w:r>
    </w:p>
    <w:p w14:paraId="0D6CE7EA" w14:textId="6699D3DA" w:rsidR="00F25072" w:rsidRPr="00D270B7" w:rsidRDefault="00F25072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 w:rsidRPr="00D270B7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22B8D" wp14:editId="6B0D805C">
                <wp:simplePos x="0" y="0"/>
                <wp:positionH relativeFrom="page">
                  <wp:posOffset>7522845</wp:posOffset>
                </wp:positionH>
                <wp:positionV relativeFrom="page">
                  <wp:posOffset>10245725</wp:posOffset>
                </wp:positionV>
                <wp:extent cx="0" cy="0"/>
                <wp:effectExtent l="17145" t="1152525" r="20955" b="11715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5968F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35pt,806.75pt" to="592.35pt,8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" strokeweight=".16986mm">
                <w10:wrap anchorx="page" anchory="page"/>
              </v:line>
            </w:pict>
          </mc:Fallback>
        </mc:AlternateContent>
      </w:r>
      <w:r w:rsidR="002E3348" w:rsidRPr="00D270B7">
        <w:rPr>
          <w:w w:val="105"/>
          <w:sz w:val="22"/>
          <w:szCs w:val="22"/>
          <w:lang w:val="it-IT"/>
        </w:rPr>
        <w:t>durante</w:t>
      </w:r>
      <w:r w:rsidR="002E3348" w:rsidRPr="00D270B7">
        <w:rPr>
          <w:spacing w:val="-3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il</w:t>
      </w:r>
      <w:r w:rsidRPr="00D270B7">
        <w:rPr>
          <w:spacing w:val="-13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periodo</w:t>
      </w:r>
      <w:r w:rsidRPr="00D270B7">
        <w:rPr>
          <w:spacing w:val="-6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di</w:t>
      </w:r>
      <w:r w:rsidRPr="00D270B7">
        <w:rPr>
          <w:spacing w:val="-16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svolgimento</w:t>
      </w:r>
      <w:r w:rsidRPr="00D270B7">
        <w:rPr>
          <w:spacing w:val="-1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della</w:t>
      </w:r>
      <w:r w:rsidRPr="00D270B7">
        <w:rPr>
          <w:spacing w:val="-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presente</w:t>
      </w:r>
      <w:r w:rsidRPr="00D270B7">
        <w:rPr>
          <w:spacing w:val="-8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procedura</w:t>
      </w:r>
      <w:r w:rsidRPr="00D270B7">
        <w:rPr>
          <w:spacing w:val="-9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e</w:t>
      </w:r>
      <w:r w:rsidRPr="00D270B7">
        <w:rPr>
          <w:spacing w:val="-2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di</w:t>
      </w:r>
      <w:r w:rsidRPr="00D270B7">
        <w:rPr>
          <w:spacing w:val="-8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validità</w:t>
      </w:r>
      <w:r w:rsidRPr="00D270B7">
        <w:rPr>
          <w:spacing w:val="-9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delle</w:t>
      </w:r>
      <w:r w:rsidRPr="00D270B7">
        <w:rPr>
          <w:spacing w:val="-1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relative</w:t>
      </w:r>
      <w:r w:rsidRPr="00D270B7">
        <w:rPr>
          <w:spacing w:val="-1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graduatorie,</w:t>
      </w:r>
      <w:r w:rsidRPr="00D270B7">
        <w:rPr>
          <w:spacing w:val="-4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i competenti uffici dell'amministra</w:t>
      </w:r>
      <w:r w:rsidR="00C815EE" w:rsidRPr="00D270B7">
        <w:rPr>
          <w:w w:val="105"/>
          <w:sz w:val="22"/>
          <w:szCs w:val="22"/>
          <w:lang w:val="it-IT"/>
        </w:rPr>
        <w:t>zione scolastica possono disporr</w:t>
      </w:r>
      <w:r w:rsidRPr="00D270B7">
        <w:rPr>
          <w:w w:val="105"/>
          <w:sz w:val="22"/>
          <w:szCs w:val="22"/>
          <w:lang w:val="it-IT"/>
        </w:rPr>
        <w:t>e gli adeguati controlli sulle dichiarazioni rese dall'aspirante secondo quanto previsto dagli articoli 71 e</w:t>
      </w:r>
      <w:r w:rsidRPr="00D270B7">
        <w:rPr>
          <w:spacing w:val="-1"/>
          <w:w w:val="105"/>
          <w:sz w:val="22"/>
          <w:szCs w:val="22"/>
          <w:lang w:val="it-IT"/>
        </w:rPr>
        <w:t xml:space="preserve"> </w:t>
      </w:r>
      <w:r w:rsidRPr="00D270B7">
        <w:rPr>
          <w:w w:val="105"/>
          <w:sz w:val="22"/>
          <w:szCs w:val="22"/>
          <w:lang w:val="it-IT"/>
        </w:rPr>
        <w:t>72.</w:t>
      </w:r>
    </w:p>
    <w:p w14:paraId="2609BC26" w14:textId="36E53110" w:rsidR="00F25072" w:rsidRPr="00D270B7" w:rsidRDefault="002E3348" w:rsidP="002E3348">
      <w:pPr>
        <w:pStyle w:val="Corpotesto"/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>
        <w:rPr>
          <w:w w:val="105"/>
          <w:sz w:val="22"/>
          <w:szCs w:val="22"/>
          <w:lang w:val="it-IT"/>
        </w:rPr>
        <w:t>i</w:t>
      </w:r>
      <w:r w:rsidR="00F25072" w:rsidRPr="00D270B7">
        <w:rPr>
          <w:w w:val="105"/>
          <w:sz w:val="22"/>
          <w:szCs w:val="22"/>
          <w:lang w:val="it-IT"/>
        </w:rPr>
        <w:t xml:space="preserve"> dati richiesti nel modulo di domanda sono acquisiti ai sensi dell'art. 16 in quanto strettamente funzionali all'espletamento della presente procedura e assumono il carattere di riservatezza previsto dal Decreto Legislativo del 30/06/2003, n.</w:t>
      </w:r>
      <w:r w:rsidR="00F25072" w:rsidRPr="00D270B7">
        <w:rPr>
          <w:spacing w:val="50"/>
          <w:w w:val="105"/>
          <w:sz w:val="22"/>
          <w:szCs w:val="22"/>
          <w:lang w:val="it-IT"/>
        </w:rPr>
        <w:t xml:space="preserve"> </w:t>
      </w:r>
      <w:r w:rsidR="00F25072" w:rsidRPr="00D270B7">
        <w:rPr>
          <w:w w:val="105"/>
          <w:sz w:val="22"/>
          <w:szCs w:val="22"/>
          <w:lang w:val="it-IT"/>
        </w:rPr>
        <w:t>196</w:t>
      </w:r>
      <w:r>
        <w:rPr>
          <w:w w:val="105"/>
          <w:sz w:val="22"/>
          <w:szCs w:val="22"/>
          <w:lang w:val="it-IT"/>
        </w:rPr>
        <w:t>.</w:t>
      </w:r>
    </w:p>
    <w:p w14:paraId="5E83C3DC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7FFDC8C0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Il/la sottoscritto/a consente il trattamento dei propri dati personali ai fini dello svolgimento delle procedure di selezione.</w:t>
      </w:r>
    </w:p>
    <w:p w14:paraId="460B7B4A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4185A45E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7F224CB2" w14:textId="0E1F6213" w:rsidR="002E3348" w:rsidRDefault="00F25072" w:rsidP="00961106">
      <w:pPr>
        <w:pStyle w:val="Corpotesto"/>
        <w:jc w:val="both"/>
        <w:rPr>
          <w:w w:val="220"/>
          <w:sz w:val="22"/>
          <w:szCs w:val="22"/>
          <w:lang w:val="it-IT"/>
        </w:rPr>
      </w:pPr>
      <w:r w:rsidRPr="00D270B7">
        <w:rPr>
          <w:w w:val="115"/>
          <w:sz w:val="22"/>
          <w:szCs w:val="22"/>
          <w:lang w:val="it-IT"/>
        </w:rPr>
        <w:t>Data,</w:t>
      </w:r>
      <w:r w:rsidR="00E1778F">
        <w:rPr>
          <w:w w:val="220"/>
          <w:sz w:val="22"/>
          <w:szCs w:val="22"/>
          <w:lang w:val="it-IT"/>
        </w:rPr>
        <w:t xml:space="preserve"> _____</w:t>
      </w:r>
      <w:bookmarkStart w:id="0" w:name="_GoBack"/>
      <w:bookmarkEnd w:id="0"/>
      <w:r w:rsidR="002E3348">
        <w:rPr>
          <w:w w:val="220"/>
          <w:sz w:val="22"/>
          <w:szCs w:val="22"/>
          <w:lang w:val="it-IT"/>
        </w:rPr>
        <w:t>_____</w:t>
      </w:r>
    </w:p>
    <w:p w14:paraId="30F04370" w14:textId="77777777" w:rsidR="002E3348" w:rsidRDefault="002E3348" w:rsidP="00961106">
      <w:pPr>
        <w:pStyle w:val="Corpotesto"/>
        <w:jc w:val="both"/>
        <w:rPr>
          <w:w w:val="220"/>
          <w:sz w:val="22"/>
          <w:szCs w:val="22"/>
          <w:lang w:val="it-IT"/>
        </w:rPr>
      </w:pPr>
    </w:p>
    <w:p w14:paraId="3EFF85DC" w14:textId="61E5335C" w:rsidR="00F25072" w:rsidRPr="00D270B7" w:rsidRDefault="00F25072" w:rsidP="002E3348">
      <w:pPr>
        <w:pStyle w:val="Corpotesto"/>
        <w:ind w:left="3540"/>
        <w:jc w:val="center"/>
        <w:rPr>
          <w:sz w:val="22"/>
          <w:szCs w:val="22"/>
          <w:lang w:val="it-IT"/>
        </w:rPr>
      </w:pPr>
      <w:r w:rsidRPr="00D270B7">
        <w:rPr>
          <w:w w:val="115"/>
          <w:position w:val="-8"/>
          <w:sz w:val="22"/>
          <w:szCs w:val="22"/>
          <w:lang w:val="it-IT"/>
        </w:rPr>
        <w:t>Firma</w:t>
      </w:r>
    </w:p>
    <w:p w14:paraId="20F67CA2" w14:textId="2B181F21" w:rsidR="002E3348" w:rsidRPr="002E3348" w:rsidRDefault="002E3348" w:rsidP="002E3348">
      <w:pPr>
        <w:pStyle w:val="Corpotesto"/>
        <w:ind w:left="3540"/>
        <w:jc w:val="center"/>
        <w:rPr>
          <w:w w:val="105"/>
          <w:sz w:val="22"/>
          <w:szCs w:val="22"/>
          <w:lang w:val="it-IT"/>
        </w:rPr>
      </w:pPr>
      <w:r w:rsidRPr="002E3348">
        <w:rPr>
          <w:w w:val="105"/>
          <w:sz w:val="22"/>
          <w:szCs w:val="22"/>
          <w:lang w:val="it-IT"/>
        </w:rPr>
        <w:t>______________________________</w:t>
      </w:r>
    </w:p>
    <w:p w14:paraId="28434CC3" w14:textId="576F0B61" w:rsidR="00F25072" w:rsidRPr="00D270B7" w:rsidRDefault="00F25072" w:rsidP="002E3348">
      <w:pPr>
        <w:pStyle w:val="Corpotesto"/>
        <w:ind w:left="3540"/>
        <w:jc w:val="center"/>
        <w:rPr>
          <w:i/>
          <w:sz w:val="22"/>
          <w:szCs w:val="22"/>
          <w:lang w:val="it-IT"/>
        </w:rPr>
      </w:pPr>
      <w:r w:rsidRPr="00D270B7">
        <w:rPr>
          <w:i/>
          <w:w w:val="105"/>
          <w:sz w:val="22"/>
          <w:szCs w:val="22"/>
          <w:lang w:val="it-IT"/>
        </w:rPr>
        <w:t>(per esteso)</w:t>
      </w:r>
    </w:p>
    <w:p w14:paraId="38E4A337" w14:textId="77777777" w:rsidR="00F25072" w:rsidRPr="00D270B7" w:rsidRDefault="00F25072" w:rsidP="00961106">
      <w:pPr>
        <w:pStyle w:val="Corpotesto"/>
        <w:jc w:val="both"/>
        <w:rPr>
          <w:i/>
          <w:sz w:val="22"/>
          <w:szCs w:val="22"/>
          <w:lang w:val="it-IT"/>
        </w:rPr>
      </w:pPr>
    </w:p>
    <w:p w14:paraId="36564EAC" w14:textId="77777777" w:rsidR="00F25072" w:rsidRPr="00D270B7" w:rsidRDefault="00F25072" w:rsidP="00961106">
      <w:pPr>
        <w:pStyle w:val="Corpotesto"/>
        <w:jc w:val="both"/>
        <w:rPr>
          <w:i/>
          <w:sz w:val="22"/>
          <w:szCs w:val="22"/>
          <w:lang w:val="it-IT"/>
        </w:rPr>
      </w:pPr>
    </w:p>
    <w:p w14:paraId="2814E039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  <w:r w:rsidRPr="00D270B7">
        <w:rPr>
          <w:w w:val="105"/>
          <w:sz w:val="22"/>
          <w:szCs w:val="22"/>
          <w:lang w:val="it-IT"/>
        </w:rPr>
        <w:t>Elenco allegati</w:t>
      </w:r>
    </w:p>
    <w:p w14:paraId="43EAA5FA" w14:textId="77777777" w:rsidR="00F25072" w:rsidRPr="00D270B7" w:rsidRDefault="00F25072" w:rsidP="00961106">
      <w:pPr>
        <w:pStyle w:val="Corpotesto"/>
        <w:jc w:val="both"/>
        <w:rPr>
          <w:sz w:val="22"/>
          <w:szCs w:val="22"/>
          <w:lang w:val="it-IT"/>
        </w:rPr>
      </w:pPr>
    </w:p>
    <w:p w14:paraId="6F3BDA71" w14:textId="570BD32F" w:rsidR="00F25072" w:rsidRDefault="002E3348" w:rsidP="002E3348">
      <w:pPr>
        <w:pStyle w:val="Corpotest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; </w:t>
      </w:r>
    </w:p>
    <w:p w14:paraId="4F76714A" w14:textId="7A5A6B94" w:rsidR="002E3348" w:rsidRDefault="002E3348" w:rsidP="002E3348">
      <w:pPr>
        <w:pStyle w:val="Corpotest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;</w:t>
      </w:r>
    </w:p>
    <w:p w14:paraId="24035E19" w14:textId="7BB19799" w:rsidR="002E3348" w:rsidRPr="00D270B7" w:rsidRDefault="002E3348" w:rsidP="002E3348">
      <w:pPr>
        <w:pStyle w:val="Corpotesto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.</w:t>
      </w:r>
    </w:p>
    <w:sectPr w:rsidR="002E3348" w:rsidRPr="00D270B7" w:rsidSect="008A14C7">
      <w:pgSz w:w="11910" w:h="16840"/>
      <w:pgMar w:top="1134" w:right="799" w:bottom="1134" w:left="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lbany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70F"/>
    <w:multiLevelType w:val="hybridMultilevel"/>
    <w:tmpl w:val="D7046DFC"/>
    <w:lvl w:ilvl="0" w:tplc="1EB45D68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2" w:hanging="360"/>
      </w:pPr>
    </w:lvl>
    <w:lvl w:ilvl="2" w:tplc="0410001B" w:tentative="1">
      <w:start w:val="1"/>
      <w:numFmt w:val="lowerRoman"/>
      <w:lvlText w:val="%3."/>
      <w:lvlJc w:val="right"/>
      <w:pPr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0E516C35"/>
    <w:multiLevelType w:val="hybridMultilevel"/>
    <w:tmpl w:val="5D6C5AA4"/>
    <w:lvl w:ilvl="0" w:tplc="DA0EC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C9F"/>
    <w:multiLevelType w:val="hybridMultilevel"/>
    <w:tmpl w:val="6D7E0A66"/>
    <w:lvl w:ilvl="0" w:tplc="3684BEBA">
      <w:numFmt w:val="bullet"/>
      <w:lvlText w:val="-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6F080A4A">
      <w:numFmt w:val="bullet"/>
      <w:lvlText w:val="-"/>
      <w:lvlJc w:val="left"/>
      <w:pPr>
        <w:ind w:left="338" w:hanging="141"/>
      </w:pPr>
      <w:rPr>
        <w:rFonts w:ascii="Times New Roman" w:eastAsia="Times New Roman" w:hAnsi="Times New Roman" w:cs="Times New Roman" w:hint="default"/>
        <w:w w:val="81"/>
        <w:sz w:val="23"/>
        <w:szCs w:val="23"/>
      </w:rPr>
    </w:lvl>
    <w:lvl w:ilvl="2" w:tplc="0A5CC9B6">
      <w:numFmt w:val="bullet"/>
      <w:lvlText w:val="•"/>
      <w:lvlJc w:val="left"/>
      <w:pPr>
        <w:ind w:left="1445" w:hanging="141"/>
      </w:pPr>
      <w:rPr>
        <w:rFonts w:hint="default"/>
      </w:rPr>
    </w:lvl>
    <w:lvl w:ilvl="3" w:tplc="F028CBFC">
      <w:numFmt w:val="bullet"/>
      <w:lvlText w:val="•"/>
      <w:lvlJc w:val="left"/>
      <w:pPr>
        <w:ind w:left="2550" w:hanging="141"/>
      </w:pPr>
      <w:rPr>
        <w:rFonts w:hint="default"/>
      </w:rPr>
    </w:lvl>
    <w:lvl w:ilvl="4" w:tplc="2DFA1B8A">
      <w:numFmt w:val="bullet"/>
      <w:lvlText w:val="•"/>
      <w:lvlJc w:val="left"/>
      <w:pPr>
        <w:ind w:left="3655" w:hanging="141"/>
      </w:pPr>
      <w:rPr>
        <w:rFonts w:hint="default"/>
      </w:rPr>
    </w:lvl>
    <w:lvl w:ilvl="5" w:tplc="BD1EB904">
      <w:numFmt w:val="bullet"/>
      <w:lvlText w:val="•"/>
      <w:lvlJc w:val="left"/>
      <w:pPr>
        <w:ind w:left="4760" w:hanging="141"/>
      </w:pPr>
      <w:rPr>
        <w:rFonts w:hint="default"/>
      </w:rPr>
    </w:lvl>
    <w:lvl w:ilvl="6" w:tplc="4C00FB26">
      <w:numFmt w:val="bullet"/>
      <w:lvlText w:val="•"/>
      <w:lvlJc w:val="left"/>
      <w:pPr>
        <w:ind w:left="5865" w:hanging="141"/>
      </w:pPr>
      <w:rPr>
        <w:rFonts w:hint="default"/>
      </w:rPr>
    </w:lvl>
    <w:lvl w:ilvl="7" w:tplc="AD70225E">
      <w:numFmt w:val="bullet"/>
      <w:lvlText w:val="•"/>
      <w:lvlJc w:val="left"/>
      <w:pPr>
        <w:ind w:left="6970" w:hanging="141"/>
      </w:pPr>
      <w:rPr>
        <w:rFonts w:hint="default"/>
      </w:rPr>
    </w:lvl>
    <w:lvl w:ilvl="8" w:tplc="DC880CDC">
      <w:numFmt w:val="bullet"/>
      <w:lvlText w:val="•"/>
      <w:lvlJc w:val="left"/>
      <w:pPr>
        <w:ind w:left="8076" w:hanging="141"/>
      </w:pPr>
      <w:rPr>
        <w:rFonts w:hint="default"/>
      </w:rPr>
    </w:lvl>
  </w:abstractNum>
  <w:abstractNum w:abstractNumId="3" w15:restartNumberingAfterBreak="0">
    <w:nsid w:val="17D62818"/>
    <w:multiLevelType w:val="hybridMultilevel"/>
    <w:tmpl w:val="CB2AC4CA"/>
    <w:lvl w:ilvl="0" w:tplc="1F184BC8">
      <w:start w:val="2"/>
      <w:numFmt w:val="decimal"/>
      <w:lvlText w:val="%1."/>
      <w:lvlJc w:val="left"/>
      <w:pPr>
        <w:ind w:left="561" w:hanging="386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1" w:tplc="89C0ECDE">
      <w:numFmt w:val="bullet"/>
      <w:lvlText w:val="•"/>
      <w:lvlJc w:val="left"/>
      <w:pPr>
        <w:ind w:left="6600" w:hanging="386"/>
      </w:pPr>
      <w:rPr>
        <w:rFonts w:hint="default"/>
      </w:rPr>
    </w:lvl>
    <w:lvl w:ilvl="2" w:tplc="BD7E001A">
      <w:numFmt w:val="bullet"/>
      <w:lvlText w:val="•"/>
      <w:lvlJc w:val="left"/>
      <w:pPr>
        <w:ind w:left="6716" w:hanging="386"/>
      </w:pPr>
      <w:rPr>
        <w:rFonts w:hint="default"/>
      </w:rPr>
    </w:lvl>
    <w:lvl w:ilvl="3" w:tplc="214A96F8">
      <w:numFmt w:val="bullet"/>
      <w:lvlText w:val="•"/>
      <w:lvlJc w:val="left"/>
      <w:pPr>
        <w:ind w:left="6833" w:hanging="386"/>
      </w:pPr>
      <w:rPr>
        <w:rFonts w:hint="default"/>
      </w:rPr>
    </w:lvl>
    <w:lvl w:ilvl="4" w:tplc="2332B0C6">
      <w:numFmt w:val="bullet"/>
      <w:lvlText w:val="•"/>
      <w:lvlJc w:val="left"/>
      <w:pPr>
        <w:ind w:left="6949" w:hanging="386"/>
      </w:pPr>
      <w:rPr>
        <w:rFonts w:hint="default"/>
      </w:rPr>
    </w:lvl>
    <w:lvl w:ilvl="5" w:tplc="3D9AB724">
      <w:numFmt w:val="bullet"/>
      <w:lvlText w:val="•"/>
      <w:lvlJc w:val="left"/>
      <w:pPr>
        <w:ind w:left="7066" w:hanging="386"/>
      </w:pPr>
      <w:rPr>
        <w:rFonts w:hint="default"/>
      </w:rPr>
    </w:lvl>
    <w:lvl w:ilvl="6" w:tplc="57804BCC">
      <w:numFmt w:val="bullet"/>
      <w:lvlText w:val="•"/>
      <w:lvlJc w:val="left"/>
      <w:pPr>
        <w:ind w:left="7183" w:hanging="386"/>
      </w:pPr>
      <w:rPr>
        <w:rFonts w:hint="default"/>
      </w:rPr>
    </w:lvl>
    <w:lvl w:ilvl="7" w:tplc="35648BB8">
      <w:numFmt w:val="bullet"/>
      <w:lvlText w:val="•"/>
      <w:lvlJc w:val="left"/>
      <w:pPr>
        <w:ind w:left="7299" w:hanging="386"/>
      </w:pPr>
      <w:rPr>
        <w:rFonts w:hint="default"/>
      </w:rPr>
    </w:lvl>
    <w:lvl w:ilvl="8" w:tplc="A49EED26">
      <w:numFmt w:val="bullet"/>
      <w:lvlText w:val="•"/>
      <w:lvlJc w:val="left"/>
      <w:pPr>
        <w:ind w:left="7416" w:hanging="386"/>
      </w:pPr>
      <w:rPr>
        <w:rFonts w:hint="default"/>
      </w:rPr>
    </w:lvl>
  </w:abstractNum>
  <w:abstractNum w:abstractNumId="4" w15:restartNumberingAfterBreak="0">
    <w:nsid w:val="202C6F4C"/>
    <w:multiLevelType w:val="hybridMultilevel"/>
    <w:tmpl w:val="936AC116"/>
    <w:lvl w:ilvl="0" w:tplc="72BAECA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48F43C7"/>
    <w:multiLevelType w:val="hybridMultilevel"/>
    <w:tmpl w:val="24D0A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36B1"/>
    <w:multiLevelType w:val="hybridMultilevel"/>
    <w:tmpl w:val="D458F0E8"/>
    <w:lvl w:ilvl="0" w:tplc="917CA56E">
      <w:start w:val="2"/>
      <w:numFmt w:val="decimal"/>
      <w:lvlText w:val="%1)"/>
      <w:lvlJc w:val="left"/>
      <w:pPr>
        <w:ind w:left="639" w:hanging="369"/>
      </w:pPr>
      <w:rPr>
        <w:rFonts w:hint="default"/>
        <w:spacing w:val="-1"/>
        <w:w w:val="108"/>
      </w:rPr>
    </w:lvl>
    <w:lvl w:ilvl="1" w:tplc="16D403D8">
      <w:numFmt w:val="bullet"/>
      <w:lvlText w:val="•"/>
      <w:lvlJc w:val="left"/>
      <w:pPr>
        <w:ind w:left="1604" w:hanging="369"/>
      </w:pPr>
      <w:rPr>
        <w:rFonts w:hint="default"/>
      </w:rPr>
    </w:lvl>
    <w:lvl w:ilvl="2" w:tplc="BAC0EC30">
      <w:numFmt w:val="bullet"/>
      <w:lvlText w:val="•"/>
      <w:lvlJc w:val="left"/>
      <w:pPr>
        <w:ind w:left="2569" w:hanging="369"/>
      </w:pPr>
      <w:rPr>
        <w:rFonts w:hint="default"/>
      </w:rPr>
    </w:lvl>
    <w:lvl w:ilvl="3" w:tplc="83F48EDE">
      <w:numFmt w:val="bullet"/>
      <w:lvlText w:val="•"/>
      <w:lvlJc w:val="left"/>
      <w:pPr>
        <w:ind w:left="3533" w:hanging="369"/>
      </w:pPr>
      <w:rPr>
        <w:rFonts w:hint="default"/>
      </w:rPr>
    </w:lvl>
    <w:lvl w:ilvl="4" w:tplc="4A46BCAC">
      <w:numFmt w:val="bullet"/>
      <w:lvlText w:val="•"/>
      <w:lvlJc w:val="left"/>
      <w:pPr>
        <w:ind w:left="4498" w:hanging="369"/>
      </w:pPr>
      <w:rPr>
        <w:rFonts w:hint="default"/>
      </w:rPr>
    </w:lvl>
    <w:lvl w:ilvl="5" w:tplc="9D4293F6">
      <w:numFmt w:val="bullet"/>
      <w:lvlText w:val="•"/>
      <w:lvlJc w:val="left"/>
      <w:pPr>
        <w:ind w:left="5463" w:hanging="369"/>
      </w:pPr>
      <w:rPr>
        <w:rFonts w:hint="default"/>
      </w:rPr>
    </w:lvl>
    <w:lvl w:ilvl="6" w:tplc="E2E4CFE2">
      <w:numFmt w:val="bullet"/>
      <w:lvlText w:val="•"/>
      <w:lvlJc w:val="left"/>
      <w:pPr>
        <w:ind w:left="6427" w:hanging="369"/>
      </w:pPr>
      <w:rPr>
        <w:rFonts w:hint="default"/>
      </w:rPr>
    </w:lvl>
    <w:lvl w:ilvl="7" w:tplc="B464F13E">
      <w:numFmt w:val="bullet"/>
      <w:lvlText w:val="•"/>
      <w:lvlJc w:val="left"/>
      <w:pPr>
        <w:ind w:left="7392" w:hanging="369"/>
      </w:pPr>
      <w:rPr>
        <w:rFonts w:hint="default"/>
      </w:rPr>
    </w:lvl>
    <w:lvl w:ilvl="8" w:tplc="5EE6F568">
      <w:numFmt w:val="bullet"/>
      <w:lvlText w:val="•"/>
      <w:lvlJc w:val="left"/>
      <w:pPr>
        <w:ind w:left="8357" w:hanging="369"/>
      </w:pPr>
      <w:rPr>
        <w:rFonts w:hint="default"/>
      </w:rPr>
    </w:lvl>
  </w:abstractNum>
  <w:abstractNum w:abstractNumId="7" w15:restartNumberingAfterBreak="0">
    <w:nsid w:val="5F312453"/>
    <w:multiLevelType w:val="hybridMultilevel"/>
    <w:tmpl w:val="838E3C46"/>
    <w:lvl w:ilvl="0" w:tplc="B44A0BB8">
      <w:start w:val="1"/>
      <w:numFmt w:val="upperLetter"/>
      <w:lvlText w:val="%1)"/>
      <w:lvlJc w:val="left"/>
      <w:pPr>
        <w:ind w:left="590" w:hanging="285"/>
      </w:pPr>
      <w:rPr>
        <w:rFonts w:ascii="Times New Roman" w:eastAsia="Times New Roman" w:hAnsi="Times New Roman" w:cs="Times New Roman" w:hint="default"/>
        <w:spacing w:val="-1"/>
        <w:w w:val="107"/>
        <w:sz w:val="21"/>
        <w:szCs w:val="21"/>
      </w:rPr>
    </w:lvl>
    <w:lvl w:ilvl="1" w:tplc="E892C26E">
      <w:start w:val="3"/>
      <w:numFmt w:val="upperLetter"/>
      <w:lvlText w:val="%2)"/>
      <w:lvlJc w:val="left"/>
      <w:pPr>
        <w:ind w:left="863" w:hanging="284"/>
      </w:pPr>
      <w:rPr>
        <w:rFonts w:hint="default"/>
        <w:spacing w:val="-1"/>
        <w:w w:val="111"/>
      </w:rPr>
    </w:lvl>
    <w:lvl w:ilvl="2" w:tplc="6F0486D6">
      <w:numFmt w:val="bullet"/>
      <w:lvlText w:val="•"/>
      <w:lvlJc w:val="left"/>
      <w:pPr>
        <w:ind w:left="1907" w:hanging="284"/>
      </w:pPr>
      <w:rPr>
        <w:rFonts w:hint="default"/>
      </w:rPr>
    </w:lvl>
    <w:lvl w:ilvl="3" w:tplc="221E2B14">
      <w:numFmt w:val="bullet"/>
      <w:lvlText w:val="•"/>
      <w:lvlJc w:val="left"/>
      <w:pPr>
        <w:ind w:left="2954" w:hanging="284"/>
      </w:pPr>
      <w:rPr>
        <w:rFonts w:hint="default"/>
      </w:rPr>
    </w:lvl>
    <w:lvl w:ilvl="4" w:tplc="FBEC525A">
      <w:numFmt w:val="bullet"/>
      <w:lvlText w:val="•"/>
      <w:lvlJc w:val="left"/>
      <w:pPr>
        <w:ind w:left="4002" w:hanging="284"/>
      </w:pPr>
      <w:rPr>
        <w:rFonts w:hint="default"/>
      </w:rPr>
    </w:lvl>
    <w:lvl w:ilvl="5" w:tplc="D68E969E">
      <w:numFmt w:val="bullet"/>
      <w:lvlText w:val="•"/>
      <w:lvlJc w:val="left"/>
      <w:pPr>
        <w:ind w:left="5049" w:hanging="284"/>
      </w:pPr>
      <w:rPr>
        <w:rFonts w:hint="default"/>
      </w:rPr>
    </w:lvl>
    <w:lvl w:ilvl="6" w:tplc="90129EC4">
      <w:numFmt w:val="bullet"/>
      <w:lvlText w:val="•"/>
      <w:lvlJc w:val="left"/>
      <w:pPr>
        <w:ind w:left="6096" w:hanging="284"/>
      </w:pPr>
      <w:rPr>
        <w:rFonts w:hint="default"/>
      </w:rPr>
    </w:lvl>
    <w:lvl w:ilvl="7" w:tplc="54187B74">
      <w:numFmt w:val="bullet"/>
      <w:lvlText w:val="•"/>
      <w:lvlJc w:val="left"/>
      <w:pPr>
        <w:ind w:left="7144" w:hanging="284"/>
      </w:pPr>
      <w:rPr>
        <w:rFonts w:hint="default"/>
      </w:rPr>
    </w:lvl>
    <w:lvl w:ilvl="8" w:tplc="94E0CBE6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8" w15:restartNumberingAfterBreak="0">
    <w:nsid w:val="65C87DEF"/>
    <w:multiLevelType w:val="hybridMultilevel"/>
    <w:tmpl w:val="8A82FF88"/>
    <w:lvl w:ilvl="0" w:tplc="07548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44D5"/>
    <w:multiLevelType w:val="hybridMultilevel"/>
    <w:tmpl w:val="E8D60D62"/>
    <w:lvl w:ilvl="0" w:tplc="35AA34BE">
      <w:start w:val="1"/>
      <w:numFmt w:val="upp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72"/>
    <w:rsid w:val="0002122C"/>
    <w:rsid w:val="00103353"/>
    <w:rsid w:val="001401DF"/>
    <w:rsid w:val="001816E7"/>
    <w:rsid w:val="002C32C3"/>
    <w:rsid w:val="002E3348"/>
    <w:rsid w:val="002F1AC7"/>
    <w:rsid w:val="00313DCE"/>
    <w:rsid w:val="003576A5"/>
    <w:rsid w:val="004F6815"/>
    <w:rsid w:val="00510909"/>
    <w:rsid w:val="005C7298"/>
    <w:rsid w:val="00643534"/>
    <w:rsid w:val="006D5877"/>
    <w:rsid w:val="007165AA"/>
    <w:rsid w:val="007531F6"/>
    <w:rsid w:val="007C2717"/>
    <w:rsid w:val="008A14C7"/>
    <w:rsid w:val="009035F0"/>
    <w:rsid w:val="00915381"/>
    <w:rsid w:val="00961106"/>
    <w:rsid w:val="009945D7"/>
    <w:rsid w:val="00A02C00"/>
    <w:rsid w:val="00AF20EC"/>
    <w:rsid w:val="00C040B0"/>
    <w:rsid w:val="00C35E82"/>
    <w:rsid w:val="00C505CB"/>
    <w:rsid w:val="00C815EE"/>
    <w:rsid w:val="00CD7482"/>
    <w:rsid w:val="00D270B7"/>
    <w:rsid w:val="00E1778F"/>
    <w:rsid w:val="00EB4299"/>
    <w:rsid w:val="00F222B3"/>
    <w:rsid w:val="00F25072"/>
    <w:rsid w:val="00F56559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16E05"/>
  <w14:defaultImageDpi w14:val="300"/>
  <w15:docId w15:val="{8E1EDFD7-D895-49D5-B175-11C27AC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250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07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25072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5072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F25072"/>
    <w:pPr>
      <w:spacing w:before="111"/>
      <w:ind w:left="285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25072"/>
    <w:pPr>
      <w:ind w:left="283"/>
      <w:jc w:val="both"/>
      <w:outlineLvl w:val="2"/>
    </w:pPr>
    <w:rPr>
      <w:sz w:val="27"/>
      <w:szCs w:val="27"/>
    </w:rPr>
  </w:style>
  <w:style w:type="paragraph" w:customStyle="1" w:styleId="Titolo31">
    <w:name w:val="Titolo 31"/>
    <w:basedOn w:val="Normale"/>
    <w:uiPriority w:val="1"/>
    <w:qFormat/>
    <w:rsid w:val="00F25072"/>
    <w:pPr>
      <w:outlineLvl w:val="3"/>
    </w:pPr>
    <w:rPr>
      <w:sz w:val="25"/>
      <w:szCs w:val="25"/>
    </w:rPr>
  </w:style>
  <w:style w:type="paragraph" w:customStyle="1" w:styleId="Titolo41">
    <w:name w:val="Titolo 41"/>
    <w:basedOn w:val="Normale"/>
    <w:uiPriority w:val="1"/>
    <w:qFormat/>
    <w:rsid w:val="00F25072"/>
    <w:pPr>
      <w:ind w:left="232"/>
      <w:jc w:val="both"/>
      <w:outlineLvl w:val="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25072"/>
    <w:pPr>
      <w:spacing w:before="55"/>
      <w:ind w:left="1007" w:hanging="346"/>
    </w:pPr>
  </w:style>
  <w:style w:type="paragraph" w:customStyle="1" w:styleId="TableParagraph">
    <w:name w:val="Table Paragraph"/>
    <w:basedOn w:val="Normale"/>
    <w:uiPriority w:val="1"/>
    <w:qFormat/>
    <w:rsid w:val="00F2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98B3-806A-43D4-BF00-E471335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9032579B.dotm</Template>
  <TotalTime>102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fascia</dc:creator>
  <cp:keywords/>
  <dc:description/>
  <cp:lastModifiedBy>Benedetto, Funz. Amm. Grazia - PERSOCIV</cp:lastModifiedBy>
  <cp:revision>14</cp:revision>
  <dcterms:created xsi:type="dcterms:W3CDTF">2018-03-20T11:10:00Z</dcterms:created>
  <dcterms:modified xsi:type="dcterms:W3CDTF">2023-02-10T10:07:00Z</dcterms:modified>
</cp:coreProperties>
</file>